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A806" w14:textId="77777777" w:rsidR="00F71290" w:rsidRPr="00395A6E" w:rsidRDefault="00F71290" w:rsidP="00F71290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7DD069EB" w:rsidR="00D93616" w:rsidRPr="00B153CD" w:rsidRDefault="00F71290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864D82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864D82">
        <w:rPr>
          <w:rFonts w:cstheme="minorHAnsi"/>
          <w:color w:val="808080" w:themeColor="background1" w:themeShade="80"/>
          <w:sz w:val="48"/>
          <w:szCs w:val="48"/>
        </w:rPr>
        <w:br/>
        <w:t>PEACHES</w:t>
      </w:r>
    </w:p>
    <w:p w14:paraId="53117209" w14:textId="31ED3EB2" w:rsidR="00D93616" w:rsidRDefault="00A87D48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09BB9D1C">
            <wp:simplePos x="0" y="0"/>
            <wp:positionH relativeFrom="margin">
              <wp:posOffset>726735</wp:posOffset>
            </wp:positionH>
            <wp:positionV relativeFrom="paragraph">
              <wp:posOffset>55161</wp:posOffset>
            </wp:positionV>
            <wp:extent cx="4839547" cy="350262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9547" cy="350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6FEA42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66AFF9C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BA84" w14:textId="77777777" w:rsidR="007A476C" w:rsidRDefault="007A476C">
      <w:r>
        <w:separator/>
      </w:r>
    </w:p>
  </w:endnote>
  <w:endnote w:type="continuationSeparator" w:id="0">
    <w:p w14:paraId="270A8CA0" w14:textId="77777777" w:rsidR="007A476C" w:rsidRDefault="007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20B060802020206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4D66" w14:textId="6FA21785" w:rsidR="0001479B" w:rsidRPr="001F442A" w:rsidRDefault="00ED50EC" w:rsidP="001F442A">
    <w:pPr>
      <w:pStyle w:val="Footer"/>
      <w:rPr>
        <w:sz w:val="20"/>
        <w:szCs w:val="20"/>
      </w:rPr>
    </w:pPr>
    <w:r w:rsidRPr="00ED50EC">
      <w:rPr>
        <w:noProof/>
      </w:rPr>
      <w:drawing>
        <wp:anchor distT="0" distB="0" distL="114300" distR="114300" simplePos="0" relativeHeight="251662336" behindDoc="1" locked="0" layoutInCell="1" allowOverlap="1" wp14:anchorId="509B4C4E" wp14:editId="6FA760FB">
          <wp:simplePos x="0" y="0"/>
          <wp:positionH relativeFrom="page">
            <wp:posOffset>4533265</wp:posOffset>
          </wp:positionH>
          <wp:positionV relativeFrom="margin">
            <wp:posOffset>6055360</wp:posOffset>
          </wp:positionV>
          <wp:extent cx="1325880" cy="4845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0EC">
      <w:rPr>
        <w:noProof/>
      </w:rPr>
      <w:drawing>
        <wp:anchor distT="0" distB="0" distL="114300" distR="114300" simplePos="0" relativeHeight="251663360" behindDoc="1" locked="0" layoutInCell="1" allowOverlap="1" wp14:anchorId="3C0023F8" wp14:editId="18B194D5">
          <wp:simplePos x="0" y="0"/>
          <wp:positionH relativeFrom="page">
            <wp:posOffset>2060786</wp:posOffset>
          </wp:positionH>
          <wp:positionV relativeFrom="paragraph">
            <wp:posOffset>-1327785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&#13;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4359" w14:textId="77777777" w:rsidR="007A476C" w:rsidRDefault="007A476C">
      <w:r>
        <w:separator/>
      </w:r>
    </w:p>
  </w:footnote>
  <w:footnote w:type="continuationSeparator" w:id="0">
    <w:p w14:paraId="3B7320A1" w14:textId="77777777" w:rsidR="007A476C" w:rsidRDefault="007A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133" w14:textId="23911595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386D360A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32692"/>
    <w:rsid w:val="00143F56"/>
    <w:rsid w:val="00145AF7"/>
    <w:rsid w:val="001A0ECD"/>
    <w:rsid w:val="001A74A6"/>
    <w:rsid w:val="001F442A"/>
    <w:rsid w:val="001F47EE"/>
    <w:rsid w:val="00237DB5"/>
    <w:rsid w:val="002D4F99"/>
    <w:rsid w:val="002F36CE"/>
    <w:rsid w:val="00307735"/>
    <w:rsid w:val="00395A6E"/>
    <w:rsid w:val="0046560F"/>
    <w:rsid w:val="004968FF"/>
    <w:rsid w:val="005015A3"/>
    <w:rsid w:val="00505837"/>
    <w:rsid w:val="00534B13"/>
    <w:rsid w:val="005D182E"/>
    <w:rsid w:val="00660A67"/>
    <w:rsid w:val="00676895"/>
    <w:rsid w:val="006D407F"/>
    <w:rsid w:val="007327CE"/>
    <w:rsid w:val="00742ABF"/>
    <w:rsid w:val="007622BF"/>
    <w:rsid w:val="007A476C"/>
    <w:rsid w:val="00820EE5"/>
    <w:rsid w:val="008229A6"/>
    <w:rsid w:val="0086334F"/>
    <w:rsid w:val="00864D82"/>
    <w:rsid w:val="00876D3E"/>
    <w:rsid w:val="00882476"/>
    <w:rsid w:val="00895B34"/>
    <w:rsid w:val="008A0538"/>
    <w:rsid w:val="008B4DD9"/>
    <w:rsid w:val="008C134B"/>
    <w:rsid w:val="008C7357"/>
    <w:rsid w:val="008F4B7F"/>
    <w:rsid w:val="00945953"/>
    <w:rsid w:val="00980024"/>
    <w:rsid w:val="00982726"/>
    <w:rsid w:val="009A720A"/>
    <w:rsid w:val="009D38D2"/>
    <w:rsid w:val="009F3CFD"/>
    <w:rsid w:val="00A17028"/>
    <w:rsid w:val="00A52BBA"/>
    <w:rsid w:val="00A81171"/>
    <w:rsid w:val="00A87D48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BD30D4"/>
    <w:rsid w:val="00C03B5A"/>
    <w:rsid w:val="00C75004"/>
    <w:rsid w:val="00CC1D91"/>
    <w:rsid w:val="00CC68B5"/>
    <w:rsid w:val="00D06E3C"/>
    <w:rsid w:val="00D41AF5"/>
    <w:rsid w:val="00D73342"/>
    <w:rsid w:val="00D90AE6"/>
    <w:rsid w:val="00D93616"/>
    <w:rsid w:val="00DF24F1"/>
    <w:rsid w:val="00EA3103"/>
    <w:rsid w:val="00ED50EC"/>
    <w:rsid w:val="00EF3DFB"/>
    <w:rsid w:val="00F02855"/>
    <w:rsid w:val="00F06C54"/>
    <w:rsid w:val="00F2092D"/>
    <w:rsid w:val="00F374EA"/>
    <w:rsid w:val="00F37D36"/>
    <w:rsid w:val="00F642CD"/>
    <w:rsid w:val="00F71290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C:\Users\ellen.bennett\AppData\Local\Microsoft\Windows\INetCache\Content.Outlook\DFWO309N\Recipe Template2019.dotx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April Saunders</cp:lastModifiedBy>
  <cp:revision>7</cp:revision>
  <dcterms:created xsi:type="dcterms:W3CDTF">2021-05-03T15:35:00Z</dcterms:created>
  <dcterms:modified xsi:type="dcterms:W3CDTF">2021-05-10T19:28:00Z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