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EEC25" w14:textId="4152BEAB" w:rsidR="00D93616" w:rsidRPr="00395A6E" w:rsidRDefault="00570BBC" w:rsidP="00F37D36">
      <w:pPr>
        <w:spacing w:line="240" w:lineRule="auto"/>
        <w:jc w:val="center"/>
        <w:rPr>
          <w:rFonts w:cstheme="minorHAnsi"/>
          <w:color w:val="808080" w:themeColor="background1" w:themeShade="80"/>
          <w:sz w:val="72"/>
          <w:szCs w:val="72"/>
        </w:rPr>
      </w:pPr>
      <w:r>
        <w:rPr>
          <w:rFonts w:cstheme="minorHAnsi"/>
          <w:color w:val="808080" w:themeColor="background1" w:themeShade="80"/>
          <w:sz w:val="72"/>
          <w:szCs w:val="72"/>
        </w:rPr>
        <w:t>[School Name or District]</w:t>
      </w:r>
    </w:p>
    <w:p w14:paraId="1BA4C71E" w14:textId="099E799B" w:rsidR="00D93616" w:rsidRPr="00B153CD" w:rsidRDefault="00570BBC" w:rsidP="00B153CD">
      <w:pPr>
        <w:spacing w:line="240" w:lineRule="auto"/>
        <w:jc w:val="center"/>
        <w:rPr>
          <w:rFonts w:cstheme="minorHAnsi"/>
          <w:color w:val="808080" w:themeColor="background1" w:themeShade="80"/>
          <w:sz w:val="48"/>
          <w:szCs w:val="48"/>
        </w:rPr>
      </w:pPr>
      <w:r>
        <w:rPr>
          <w:rFonts w:cstheme="minorHAnsi"/>
          <w:color w:val="808080" w:themeColor="background1" w:themeShade="80"/>
          <w:sz w:val="48"/>
          <w:szCs w:val="48"/>
        </w:rPr>
        <w:t>is</w:t>
      </w:r>
      <w:r w:rsidR="00D93616" w:rsidRPr="00395A6E">
        <w:rPr>
          <w:rFonts w:cstheme="minorHAnsi"/>
          <w:color w:val="808080" w:themeColor="background1" w:themeShade="80"/>
          <w:sz w:val="48"/>
          <w:szCs w:val="48"/>
        </w:rPr>
        <w:t xml:space="preserve"> proud to serve </w:t>
      </w:r>
      <w:r w:rsidR="00395A6E" w:rsidRPr="00395A6E">
        <w:rPr>
          <w:rFonts w:cstheme="minorHAnsi"/>
          <w:color w:val="808080" w:themeColor="background1" w:themeShade="80"/>
          <w:sz w:val="48"/>
          <w:szCs w:val="48"/>
        </w:rPr>
        <w:br/>
      </w:r>
      <w:r w:rsidR="006E2C4E">
        <w:rPr>
          <w:rFonts w:cstheme="minorHAnsi"/>
          <w:color w:val="808080" w:themeColor="background1" w:themeShade="80"/>
          <w:sz w:val="48"/>
          <w:szCs w:val="48"/>
        </w:rPr>
        <w:t>Sweet Grown Alabama</w:t>
      </w:r>
      <w:r w:rsidR="006E2C4E">
        <w:rPr>
          <w:rFonts w:cstheme="minorHAnsi"/>
          <w:color w:val="808080" w:themeColor="background1" w:themeShade="80"/>
          <w:sz w:val="48"/>
          <w:szCs w:val="48"/>
        </w:rPr>
        <w:br/>
      </w:r>
      <w:r w:rsidR="00A61A4B">
        <w:rPr>
          <w:rFonts w:cstheme="minorHAnsi"/>
          <w:color w:val="808080" w:themeColor="background1" w:themeShade="80"/>
          <w:sz w:val="48"/>
          <w:szCs w:val="48"/>
        </w:rPr>
        <w:t>COLLARD</w:t>
      </w:r>
      <w:r w:rsidR="006E2C4E">
        <w:rPr>
          <w:rFonts w:cstheme="minorHAnsi"/>
          <w:color w:val="808080" w:themeColor="background1" w:themeShade="80"/>
          <w:sz w:val="48"/>
          <w:szCs w:val="48"/>
        </w:rPr>
        <w:t xml:space="preserve"> GREENS</w:t>
      </w:r>
    </w:p>
    <w:p w14:paraId="53117209" w14:textId="49F035B0" w:rsidR="00D93616" w:rsidRDefault="00747E6E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  <w:r w:rsidRPr="00395A6E">
        <w:rPr>
          <w:rFonts w:ascii="Arial" w:eastAsia="Arial" w:hAnsi="Arial" w:cs="Arial"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E665A4B" wp14:editId="526E9A96">
            <wp:simplePos x="0" y="0"/>
            <wp:positionH relativeFrom="margin">
              <wp:posOffset>1866053</wp:posOffset>
            </wp:positionH>
            <wp:positionV relativeFrom="paragraph">
              <wp:posOffset>149095</wp:posOffset>
            </wp:positionV>
            <wp:extent cx="2900680" cy="3326653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wberries_AdobeStock_86160823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900680" cy="3326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D9086" w14:textId="40063A1D" w:rsidR="00D93616" w:rsidRDefault="00D93616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7230AA75" w14:textId="305936F4" w:rsidR="00A81171" w:rsidRPr="00D93616" w:rsidRDefault="00A81171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sectPr w:rsidR="00A81171" w:rsidRPr="00D93616" w:rsidSect="00F37D36"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91BEA" w14:textId="77777777" w:rsidR="004506D9" w:rsidRDefault="004506D9">
      <w:r>
        <w:separator/>
      </w:r>
    </w:p>
  </w:endnote>
  <w:endnote w:type="continuationSeparator" w:id="0">
    <w:p w14:paraId="288DA5BA" w14:textId="77777777" w:rsidR="004506D9" w:rsidRDefault="0045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elvetica LT Std">
    <w:altName w:val="Arial"/>
    <w:panose1 w:val="020B0608020202060204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F852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A74A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94D66" w14:textId="21E1E718" w:rsidR="0001479B" w:rsidRPr="001F442A" w:rsidRDefault="00000417" w:rsidP="001F442A">
    <w:pPr>
      <w:pStyle w:val="Footer"/>
      <w:rPr>
        <w:sz w:val="20"/>
        <w:szCs w:val="20"/>
      </w:rPr>
    </w:pPr>
    <w:r w:rsidRPr="00000417">
      <w:rPr>
        <w:noProof/>
      </w:rPr>
      <w:drawing>
        <wp:anchor distT="0" distB="0" distL="114300" distR="114300" simplePos="0" relativeHeight="251663360" behindDoc="1" locked="0" layoutInCell="1" allowOverlap="1" wp14:anchorId="018B542F" wp14:editId="18B7934F">
          <wp:simplePos x="0" y="0"/>
          <wp:positionH relativeFrom="page">
            <wp:posOffset>2060575</wp:posOffset>
          </wp:positionH>
          <wp:positionV relativeFrom="paragraph">
            <wp:posOffset>-1327785</wp:posOffset>
          </wp:positionV>
          <wp:extent cx="1051560" cy="1023620"/>
          <wp:effectExtent l="0" t="0" r="254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_FTS_Logo_CL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156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417">
      <w:rPr>
        <w:noProof/>
      </w:rPr>
      <w:drawing>
        <wp:anchor distT="0" distB="0" distL="114300" distR="114300" simplePos="0" relativeHeight="251662336" behindDoc="1" locked="0" layoutInCell="1" allowOverlap="1" wp14:anchorId="6C9C12BC" wp14:editId="6FE72C3E">
          <wp:simplePos x="0" y="0"/>
          <wp:positionH relativeFrom="page">
            <wp:posOffset>4533476</wp:posOffset>
          </wp:positionH>
          <wp:positionV relativeFrom="margin">
            <wp:posOffset>6055360</wp:posOffset>
          </wp:positionV>
          <wp:extent cx="1325880" cy="484505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eet Grown Fin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588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C54" w:rsidRPr="00F06C54">
      <w:rPr>
        <w:rFonts w:ascii="Helvetica LT Std" w:hAnsi="Helvetica LT Std" w:cs="Arial"/>
        <w:i/>
        <w:iCs/>
        <w:noProof/>
        <w:color w:val="967D64" w:themeColor="background2" w:themeShade="80"/>
        <w:kern w:val="24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F8736" wp14:editId="11A40920">
              <wp:simplePos x="0" y="0"/>
              <wp:positionH relativeFrom="page">
                <wp:align>right</wp:align>
              </wp:positionH>
              <wp:positionV relativeFrom="paragraph">
                <wp:posOffset>-44450</wp:posOffset>
              </wp:positionV>
              <wp:extent cx="7766685" cy="358346"/>
              <wp:effectExtent l="0" t="0" r="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685" cy="3583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E50B9" w14:textId="77777777" w:rsidR="00F06C54" w:rsidRPr="00F06C54" w:rsidRDefault="00F06C54" w:rsidP="008B4DD9">
                          <w:pPr>
                            <w:ind w:right="-296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F06C5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F873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560.35pt;margin-top:-3.5pt;width:611.55pt;height:28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" filled="f" stroked="f" strokeweight=".5pt">
              <v:textbox>
                <w:txbxContent>
                  <w:p w14:paraId="1FAE50B9" w14:textId="77777777" w:rsidR="00F06C54" w:rsidRPr="00F06C54" w:rsidRDefault="00F06C54" w:rsidP="008B4DD9">
                    <w:pPr>
                      <w:ind w:right="-296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F06C54">
                      <w:rPr>
                        <w:rFonts w:ascii="Arial Narrow" w:hAnsi="Arial Narrow"/>
                        <w:sz w:val="28"/>
                        <w:szCs w:val="28"/>
                      </w:rPr>
                      <w:t>This institution is an equal opportunity provider.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2FD90" w14:textId="77777777" w:rsidR="004506D9" w:rsidRDefault="004506D9">
      <w:r>
        <w:separator/>
      </w:r>
    </w:p>
  </w:footnote>
  <w:footnote w:type="continuationSeparator" w:id="0">
    <w:p w14:paraId="5EA53163" w14:textId="77777777" w:rsidR="004506D9" w:rsidRDefault="0045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5133" w14:textId="4D5FA818" w:rsidR="00395A6E" w:rsidRDefault="00395A6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48E133" wp14:editId="726B4A39">
          <wp:simplePos x="0" y="0"/>
          <wp:positionH relativeFrom="page">
            <wp:posOffset>2743200</wp:posOffset>
          </wp:positionH>
          <wp:positionV relativeFrom="page">
            <wp:posOffset>457200</wp:posOffset>
          </wp:positionV>
          <wp:extent cx="2289876" cy="1801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_HOTM_Logo_CL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876" cy="18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801CD"/>
    <w:multiLevelType w:val="hybridMultilevel"/>
    <w:tmpl w:val="692E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2E84"/>
    <w:multiLevelType w:val="hybridMultilevel"/>
    <w:tmpl w:val="7C9E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91"/>
    <w:rsid w:val="00000417"/>
    <w:rsid w:val="0001479B"/>
    <w:rsid w:val="0002107B"/>
    <w:rsid w:val="00032C2F"/>
    <w:rsid w:val="0004131A"/>
    <w:rsid w:val="00073394"/>
    <w:rsid w:val="00082B71"/>
    <w:rsid w:val="000B2E7D"/>
    <w:rsid w:val="000E22A9"/>
    <w:rsid w:val="000E2CDB"/>
    <w:rsid w:val="00105915"/>
    <w:rsid w:val="00132692"/>
    <w:rsid w:val="00143F56"/>
    <w:rsid w:val="00145AF7"/>
    <w:rsid w:val="001619C9"/>
    <w:rsid w:val="001A0ECD"/>
    <w:rsid w:val="001A74A6"/>
    <w:rsid w:val="001F442A"/>
    <w:rsid w:val="001F47EE"/>
    <w:rsid w:val="0021276F"/>
    <w:rsid w:val="00237DB5"/>
    <w:rsid w:val="002D4F99"/>
    <w:rsid w:val="002F36CE"/>
    <w:rsid w:val="00307735"/>
    <w:rsid w:val="00395A6E"/>
    <w:rsid w:val="004506D9"/>
    <w:rsid w:val="0046560F"/>
    <w:rsid w:val="00484950"/>
    <w:rsid w:val="004968FF"/>
    <w:rsid w:val="005015A3"/>
    <w:rsid w:val="00534B13"/>
    <w:rsid w:val="00570BBC"/>
    <w:rsid w:val="00595B28"/>
    <w:rsid w:val="005D182E"/>
    <w:rsid w:val="00655C2F"/>
    <w:rsid w:val="00660A67"/>
    <w:rsid w:val="00676895"/>
    <w:rsid w:val="0069023A"/>
    <w:rsid w:val="006C296A"/>
    <w:rsid w:val="006C467C"/>
    <w:rsid w:val="006D407F"/>
    <w:rsid w:val="006E2C4E"/>
    <w:rsid w:val="0071780A"/>
    <w:rsid w:val="007327CE"/>
    <w:rsid w:val="00742ABF"/>
    <w:rsid w:val="00747E6E"/>
    <w:rsid w:val="007622BF"/>
    <w:rsid w:val="008000B6"/>
    <w:rsid w:val="00820EE5"/>
    <w:rsid w:val="008229A6"/>
    <w:rsid w:val="00864949"/>
    <w:rsid w:val="00876D3E"/>
    <w:rsid w:val="00882476"/>
    <w:rsid w:val="00895B34"/>
    <w:rsid w:val="008A0538"/>
    <w:rsid w:val="008B4DD9"/>
    <w:rsid w:val="008C134B"/>
    <w:rsid w:val="008F4B7F"/>
    <w:rsid w:val="00945953"/>
    <w:rsid w:val="00980024"/>
    <w:rsid w:val="00982726"/>
    <w:rsid w:val="009A720A"/>
    <w:rsid w:val="009D38D2"/>
    <w:rsid w:val="009F3CFD"/>
    <w:rsid w:val="00A17028"/>
    <w:rsid w:val="00A34B73"/>
    <w:rsid w:val="00A52BBA"/>
    <w:rsid w:val="00A61A4B"/>
    <w:rsid w:val="00A81171"/>
    <w:rsid w:val="00A87D48"/>
    <w:rsid w:val="00AA6995"/>
    <w:rsid w:val="00AF05CC"/>
    <w:rsid w:val="00AF4C3B"/>
    <w:rsid w:val="00B02E57"/>
    <w:rsid w:val="00B153CD"/>
    <w:rsid w:val="00B32826"/>
    <w:rsid w:val="00B370CC"/>
    <w:rsid w:val="00B41C77"/>
    <w:rsid w:val="00B74BA9"/>
    <w:rsid w:val="00B76618"/>
    <w:rsid w:val="00BB17D3"/>
    <w:rsid w:val="00BD20B2"/>
    <w:rsid w:val="00C03B5A"/>
    <w:rsid w:val="00C75004"/>
    <w:rsid w:val="00CB3733"/>
    <w:rsid w:val="00CC1D91"/>
    <w:rsid w:val="00D06E3C"/>
    <w:rsid w:val="00D3473C"/>
    <w:rsid w:val="00D41AF5"/>
    <w:rsid w:val="00D73342"/>
    <w:rsid w:val="00D82594"/>
    <w:rsid w:val="00D90AE6"/>
    <w:rsid w:val="00D93616"/>
    <w:rsid w:val="00DF24F1"/>
    <w:rsid w:val="00E947BF"/>
    <w:rsid w:val="00EA3103"/>
    <w:rsid w:val="00EC1140"/>
    <w:rsid w:val="00EF3DFB"/>
    <w:rsid w:val="00F06C54"/>
    <w:rsid w:val="00F15EE4"/>
    <w:rsid w:val="00F2092D"/>
    <w:rsid w:val="00F37D36"/>
    <w:rsid w:val="00F642CD"/>
    <w:rsid w:val="00F739CE"/>
    <w:rsid w:val="00F92B6A"/>
    <w:rsid w:val="00FD738A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90CD6A"/>
  <w15:chartTrackingRefBased/>
  <w15:docId w15:val="{7B62A683-FB06-4FEB-8D6F-3B913AD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bennett\AppData\Local\Microsoft\Windows\INetCache\Content.Outlook\DFWO309N\Recipe%20Template2019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897B552DD90439BE632EAD998EDA0" ma:contentTypeVersion="11" ma:contentTypeDescription="Create a new document." ma:contentTypeScope="" ma:versionID="252ba9118536299c5d4728cad6f354a4">
  <xsd:schema xmlns:xsd="http://www.w3.org/2001/XMLSchema" xmlns:xs="http://www.w3.org/2001/XMLSchema" xmlns:p="http://schemas.microsoft.com/office/2006/metadata/properties" xmlns:ns3="e72c1ff3-cba2-42ad-9e1a-323e79430453" xmlns:ns4="32e640c8-06fb-4a5e-9658-b18cf0edfb18" targetNamespace="http://schemas.microsoft.com/office/2006/metadata/properties" ma:root="true" ma:fieldsID="8cb47e4b3877bf6220e9bdc32609b44e" ns3:_="" ns4:_="">
    <xsd:import namespace="e72c1ff3-cba2-42ad-9e1a-323e79430453"/>
    <xsd:import namespace="32e640c8-06fb-4a5e-9658-b18cf0edf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c1ff3-cba2-42ad-9e1a-323e79430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40c8-06fb-4a5e-9658-b18cf0edf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AFE5B-BB1A-4785-BD08-48879EFD8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FF9E46-7AC9-4B9E-B841-4E48CF27FF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21610C-A9B0-452B-BFE9-D17456145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c1ff3-cba2-42ad-9e1a-323e79430453"/>
    <ds:schemaRef ds:uri="32e640c8-06fb-4a5e-9658-b18cf0edf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9723AB-581F-4858-9795-67DC588DF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C:\Users\ellen.bennett\AppData\Local\Microsoft\Windows\INetCache\Content.Outlook\DFWO309N\Recipe Template2019.dotx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April Saunders</cp:lastModifiedBy>
  <cp:revision>7</cp:revision>
  <cp:lastPrinted>2021-05-10T19:19:00Z</cp:lastPrinted>
  <dcterms:created xsi:type="dcterms:W3CDTF">2021-05-03T18:16:00Z</dcterms:created>
  <dcterms:modified xsi:type="dcterms:W3CDTF">2021-05-10T19:19:00Z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0x010100576897B552DD90439BE632EAD998EDA0</vt:lpwstr>
  </property>
</Properties>
</file>