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326B" w14:textId="77777777" w:rsidR="00CC7FD8" w:rsidRPr="00395A6E" w:rsidRDefault="00CC7FD8" w:rsidP="00CC7FD8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53117209" w14:textId="40394C20" w:rsidR="00D93616" w:rsidRDefault="005317F3" w:rsidP="005317F3">
      <w:pPr>
        <w:spacing w:line="240" w:lineRule="auto"/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1B2DB7CF">
            <wp:simplePos x="0" y="0"/>
            <wp:positionH relativeFrom="margin">
              <wp:posOffset>875171</wp:posOffset>
            </wp:positionH>
            <wp:positionV relativeFrom="paragraph">
              <wp:posOffset>64136</wp:posOffset>
            </wp:positionV>
            <wp:extent cx="5435882" cy="454342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882" cy="454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D8"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</w:t>
      </w:r>
      <w:r w:rsidRPr="005317F3">
        <w:rPr>
          <w:rFonts w:cstheme="minorHAnsi"/>
          <w:color w:val="808080" w:themeColor="background1" w:themeShade="80"/>
          <w:sz w:val="48"/>
          <w:szCs w:val="48"/>
        </w:rPr>
        <w:t xml:space="preserve"> </w:t>
      </w:r>
      <w:r>
        <w:rPr>
          <w:rFonts w:cstheme="minorHAnsi"/>
          <w:color w:val="808080" w:themeColor="background1" w:themeShade="80"/>
          <w:sz w:val="48"/>
          <w:szCs w:val="48"/>
        </w:rPr>
        <w:br/>
        <w:t xml:space="preserve">Sweet Grown Alabama </w:t>
      </w:r>
      <w:r>
        <w:rPr>
          <w:rFonts w:cstheme="minorHAnsi"/>
          <w:color w:val="808080" w:themeColor="background1" w:themeShade="80"/>
          <w:sz w:val="48"/>
          <w:szCs w:val="48"/>
        </w:rPr>
        <w:br/>
      </w:r>
      <w:r w:rsidR="008F43E0">
        <w:rPr>
          <w:rFonts w:cstheme="minorHAnsi"/>
          <w:color w:val="808080" w:themeColor="background1" w:themeShade="80"/>
          <w:sz w:val="48"/>
          <w:szCs w:val="48"/>
        </w:rPr>
        <w:t xml:space="preserve">BELL </w:t>
      </w:r>
      <w:r>
        <w:rPr>
          <w:rFonts w:cstheme="minorHAnsi"/>
          <w:color w:val="808080" w:themeColor="background1" w:themeShade="80"/>
          <w:sz w:val="48"/>
          <w:szCs w:val="48"/>
        </w:rPr>
        <w:t>PEPPERS</w:t>
      </w:r>
    </w:p>
    <w:p w14:paraId="351D9086" w14:textId="69E665B0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79E38A8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FEF55" w14:textId="77777777" w:rsidR="00AE6702" w:rsidRDefault="00AE6702">
      <w:r>
        <w:separator/>
      </w:r>
    </w:p>
  </w:endnote>
  <w:endnote w:type="continuationSeparator" w:id="0">
    <w:p w14:paraId="20AD2865" w14:textId="77777777" w:rsidR="00AE6702" w:rsidRDefault="00A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62FCD607" w:rsidR="0001479B" w:rsidRPr="001F442A" w:rsidRDefault="00D426EC" w:rsidP="001F442A">
    <w:pPr>
      <w:pStyle w:val="Footer"/>
      <w:rPr>
        <w:sz w:val="20"/>
        <w:szCs w:val="20"/>
      </w:rPr>
    </w:pPr>
    <w:r w:rsidRPr="00D426EC">
      <w:rPr>
        <w:noProof/>
      </w:rPr>
      <w:drawing>
        <wp:anchor distT="0" distB="0" distL="114300" distR="114300" simplePos="0" relativeHeight="251662336" behindDoc="1" locked="0" layoutInCell="1" allowOverlap="1" wp14:anchorId="617379C4" wp14:editId="5459ABB8">
          <wp:simplePos x="0" y="0"/>
          <wp:positionH relativeFrom="page">
            <wp:posOffset>4526280</wp:posOffset>
          </wp:positionH>
          <wp:positionV relativeFrom="margin">
            <wp:posOffset>6055360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6EC">
      <w:rPr>
        <w:noProof/>
      </w:rPr>
      <w:drawing>
        <wp:anchor distT="0" distB="0" distL="114300" distR="114300" simplePos="0" relativeHeight="251663360" behindDoc="1" locked="0" layoutInCell="1" allowOverlap="1" wp14:anchorId="4D8E977B" wp14:editId="11005215">
          <wp:simplePos x="0" y="0"/>
          <wp:positionH relativeFrom="page">
            <wp:posOffset>2054013</wp:posOffset>
          </wp:positionH>
          <wp:positionV relativeFrom="paragraph">
            <wp:posOffset>-1327785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83AB" w14:textId="77777777" w:rsidR="00AE6702" w:rsidRDefault="00AE6702">
      <w:r>
        <w:separator/>
      </w:r>
    </w:p>
  </w:footnote>
  <w:footnote w:type="continuationSeparator" w:id="0">
    <w:p w14:paraId="35E3DE56" w14:textId="77777777" w:rsidR="00AE6702" w:rsidRDefault="00AE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29FB85E5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18ABBE89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CDB"/>
    <w:rsid w:val="00132692"/>
    <w:rsid w:val="00143F56"/>
    <w:rsid w:val="00145AF7"/>
    <w:rsid w:val="001602D6"/>
    <w:rsid w:val="00174F3B"/>
    <w:rsid w:val="001A0ECD"/>
    <w:rsid w:val="001A74A6"/>
    <w:rsid w:val="001F442A"/>
    <w:rsid w:val="001F47EE"/>
    <w:rsid w:val="00237DB5"/>
    <w:rsid w:val="002D4F99"/>
    <w:rsid w:val="002F36CE"/>
    <w:rsid w:val="00307735"/>
    <w:rsid w:val="003701D6"/>
    <w:rsid w:val="00395A6E"/>
    <w:rsid w:val="00465453"/>
    <w:rsid w:val="0046560F"/>
    <w:rsid w:val="004968FF"/>
    <w:rsid w:val="005015A3"/>
    <w:rsid w:val="00512BE7"/>
    <w:rsid w:val="005317F3"/>
    <w:rsid w:val="00534B13"/>
    <w:rsid w:val="005B0AB9"/>
    <w:rsid w:val="005D182E"/>
    <w:rsid w:val="005E0206"/>
    <w:rsid w:val="00652B63"/>
    <w:rsid w:val="00660A67"/>
    <w:rsid w:val="00676895"/>
    <w:rsid w:val="006C36B9"/>
    <w:rsid w:val="006C7FEB"/>
    <w:rsid w:val="006D407F"/>
    <w:rsid w:val="007327CE"/>
    <w:rsid w:val="00742ABF"/>
    <w:rsid w:val="007622BF"/>
    <w:rsid w:val="007A0662"/>
    <w:rsid w:val="00820EE5"/>
    <w:rsid w:val="008229A6"/>
    <w:rsid w:val="00834CE5"/>
    <w:rsid w:val="00876D3E"/>
    <w:rsid w:val="00882476"/>
    <w:rsid w:val="00895B34"/>
    <w:rsid w:val="008A0538"/>
    <w:rsid w:val="008B4DD9"/>
    <w:rsid w:val="008C134B"/>
    <w:rsid w:val="008F43E0"/>
    <w:rsid w:val="008F4B7F"/>
    <w:rsid w:val="00945953"/>
    <w:rsid w:val="009607BF"/>
    <w:rsid w:val="00980024"/>
    <w:rsid w:val="00982726"/>
    <w:rsid w:val="009A720A"/>
    <w:rsid w:val="009D38D2"/>
    <w:rsid w:val="009F3CFD"/>
    <w:rsid w:val="00A17028"/>
    <w:rsid w:val="00A52BBA"/>
    <w:rsid w:val="00A81171"/>
    <w:rsid w:val="00AA6995"/>
    <w:rsid w:val="00AE6702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31909"/>
    <w:rsid w:val="00C75004"/>
    <w:rsid w:val="00CC1D91"/>
    <w:rsid w:val="00CC7FD8"/>
    <w:rsid w:val="00D06E3C"/>
    <w:rsid w:val="00D41AF5"/>
    <w:rsid w:val="00D426EC"/>
    <w:rsid w:val="00D73342"/>
    <w:rsid w:val="00D90AE6"/>
    <w:rsid w:val="00D93616"/>
    <w:rsid w:val="00DF24F1"/>
    <w:rsid w:val="00EA3103"/>
    <w:rsid w:val="00EF3DFB"/>
    <w:rsid w:val="00F06C54"/>
    <w:rsid w:val="00F2092D"/>
    <w:rsid w:val="00F37D36"/>
    <w:rsid w:val="00F54C9D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9</cp:revision>
  <cp:lastPrinted>2021-05-03T18:19:00Z</cp:lastPrinted>
  <dcterms:created xsi:type="dcterms:W3CDTF">2021-05-03T19:16:00Z</dcterms:created>
  <dcterms:modified xsi:type="dcterms:W3CDTF">2021-05-10T19:27:00Z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