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A806" w14:textId="77777777" w:rsidR="00F71290" w:rsidRPr="00395A6E" w:rsidRDefault="00F71290" w:rsidP="00F71290">
      <w:pPr>
        <w:spacing w:line="240" w:lineRule="auto"/>
        <w:jc w:val="center"/>
        <w:rPr>
          <w:rFonts w:cstheme="minorHAnsi"/>
          <w:color w:val="808080" w:themeColor="background1" w:themeShade="80"/>
          <w:sz w:val="72"/>
          <w:szCs w:val="72"/>
        </w:rPr>
      </w:pPr>
      <w:r>
        <w:rPr>
          <w:rFonts w:cstheme="minorHAnsi"/>
          <w:color w:val="808080" w:themeColor="background1" w:themeShade="80"/>
          <w:sz w:val="72"/>
          <w:szCs w:val="72"/>
        </w:rPr>
        <w:t>[School Name or District]</w:t>
      </w:r>
    </w:p>
    <w:p w14:paraId="1BA4C71E" w14:textId="7DD069EB" w:rsidR="00D93616" w:rsidRPr="00B153CD" w:rsidRDefault="00F71290" w:rsidP="00B153CD">
      <w:pPr>
        <w:spacing w:line="240" w:lineRule="auto"/>
        <w:jc w:val="center"/>
        <w:rPr>
          <w:rFonts w:cstheme="minorHAnsi"/>
          <w:color w:val="808080" w:themeColor="background1" w:themeShade="80"/>
          <w:sz w:val="48"/>
          <w:szCs w:val="48"/>
        </w:rPr>
      </w:pPr>
      <w:r>
        <w:rPr>
          <w:rFonts w:cstheme="minorHAnsi"/>
          <w:color w:val="808080" w:themeColor="background1" w:themeShade="80"/>
          <w:sz w:val="48"/>
          <w:szCs w:val="48"/>
        </w:rPr>
        <w:t>is</w:t>
      </w:r>
      <w:r w:rsidR="00D93616" w:rsidRPr="00395A6E">
        <w:rPr>
          <w:rFonts w:cstheme="minorHAnsi"/>
          <w:color w:val="808080" w:themeColor="background1" w:themeShade="80"/>
          <w:sz w:val="48"/>
          <w:szCs w:val="48"/>
        </w:rPr>
        <w:t xml:space="preserve"> proud to serve </w:t>
      </w:r>
      <w:r w:rsidR="00395A6E" w:rsidRPr="00395A6E">
        <w:rPr>
          <w:rFonts w:cstheme="minorHAnsi"/>
          <w:color w:val="808080" w:themeColor="background1" w:themeShade="80"/>
          <w:sz w:val="48"/>
          <w:szCs w:val="48"/>
        </w:rPr>
        <w:br/>
      </w:r>
      <w:r w:rsidR="00864D82">
        <w:rPr>
          <w:rFonts w:cstheme="minorHAnsi"/>
          <w:color w:val="808080" w:themeColor="background1" w:themeShade="80"/>
          <w:sz w:val="48"/>
          <w:szCs w:val="48"/>
        </w:rPr>
        <w:t>Sweet Grown Alabama</w:t>
      </w:r>
      <w:r w:rsidR="00864D82">
        <w:rPr>
          <w:rFonts w:cstheme="minorHAnsi"/>
          <w:color w:val="808080" w:themeColor="background1" w:themeShade="80"/>
          <w:sz w:val="48"/>
          <w:szCs w:val="48"/>
        </w:rPr>
        <w:br/>
        <w:t>PEACHES</w:t>
      </w:r>
    </w:p>
    <w:p w14:paraId="53117209" w14:textId="31ED3EB2" w:rsidR="00D93616" w:rsidRDefault="00A87D48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  <w:r w:rsidRPr="00395A6E">
        <w:rPr>
          <w:rFonts w:ascii="Arial" w:eastAsia="Arial" w:hAnsi="Arial" w:cs="Arial"/>
          <w:noProof/>
          <w:color w:val="808080" w:themeColor="background1" w:themeShade="80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E665A4B" wp14:editId="09BB9D1C">
            <wp:simplePos x="0" y="0"/>
            <wp:positionH relativeFrom="margin">
              <wp:posOffset>726735</wp:posOffset>
            </wp:positionH>
            <wp:positionV relativeFrom="paragraph">
              <wp:posOffset>55161</wp:posOffset>
            </wp:positionV>
            <wp:extent cx="4839547" cy="3502622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wberries_AdobeStock_86160823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39547" cy="3502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D9086" w14:textId="46FEA42D" w:rsidR="00D93616" w:rsidRDefault="00D93616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p w14:paraId="7230AA75" w14:textId="366AFF9C" w:rsidR="00A81171" w:rsidRPr="00D93616" w:rsidRDefault="00A81171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sectPr w:rsidR="00A81171" w:rsidRPr="00D93616" w:rsidSect="00F37D36"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9BA84" w14:textId="77777777" w:rsidR="007A476C" w:rsidRDefault="007A476C">
      <w:r>
        <w:separator/>
      </w:r>
    </w:p>
  </w:endnote>
  <w:endnote w:type="continuationSeparator" w:id="0">
    <w:p w14:paraId="270A8CA0" w14:textId="77777777" w:rsidR="007A476C" w:rsidRDefault="007A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852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A74A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4D66" w14:textId="060F8F7E" w:rsidR="0001479B" w:rsidRPr="001F442A" w:rsidRDefault="00C54027" w:rsidP="001F442A">
    <w:pPr>
      <w:pStyle w:val="Footer"/>
      <w:rPr>
        <w:sz w:val="20"/>
        <w:szCs w:val="20"/>
      </w:rPr>
    </w:pPr>
    <w:r w:rsidRPr="00000417">
      <w:rPr>
        <w:noProof/>
      </w:rPr>
      <w:drawing>
        <wp:anchor distT="0" distB="0" distL="114300" distR="114300" simplePos="0" relativeHeight="251665408" behindDoc="1" locked="0" layoutInCell="1" allowOverlap="1" wp14:anchorId="395C8805" wp14:editId="3D203F21">
          <wp:simplePos x="0" y="0"/>
          <wp:positionH relativeFrom="margin">
            <wp:posOffset>5495925</wp:posOffset>
          </wp:positionH>
          <wp:positionV relativeFrom="margin">
            <wp:posOffset>6378575</wp:posOffset>
          </wp:positionV>
          <wp:extent cx="1000125" cy="365125"/>
          <wp:effectExtent l="0" t="0" r="0" b="0"/>
          <wp:wrapNone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eet Grown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0417">
      <w:rPr>
        <w:noProof/>
      </w:rPr>
      <w:drawing>
        <wp:anchor distT="0" distB="0" distL="114300" distR="114300" simplePos="0" relativeHeight="251666432" behindDoc="1" locked="0" layoutInCell="1" allowOverlap="1" wp14:anchorId="45A1DE4A" wp14:editId="34A51B97">
          <wp:simplePos x="0" y="0"/>
          <wp:positionH relativeFrom="page">
            <wp:posOffset>3519805</wp:posOffset>
          </wp:positionH>
          <wp:positionV relativeFrom="paragraph">
            <wp:posOffset>-1147445</wp:posOffset>
          </wp:positionV>
          <wp:extent cx="1051560" cy="1023620"/>
          <wp:effectExtent l="0" t="0" r="254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_FTS_Logo_CLR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156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50413FD3" wp14:editId="13FB8EE1">
          <wp:simplePos x="0" y="0"/>
          <wp:positionH relativeFrom="margin">
            <wp:posOffset>-190500</wp:posOffset>
          </wp:positionH>
          <wp:positionV relativeFrom="paragraph">
            <wp:posOffset>-1514475</wp:posOffset>
          </wp:positionV>
          <wp:extent cx="2504778" cy="21001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778" cy="210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C54" w:rsidRPr="00F06C54">
      <w:rPr>
        <w:rFonts w:ascii="Helvetica LT Std" w:hAnsi="Helvetica LT Std" w:cs="Arial"/>
        <w:i/>
        <w:iCs/>
        <w:noProof/>
        <w:color w:val="967D64" w:themeColor="background2" w:themeShade="80"/>
        <w:kern w:val="24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F8736" wp14:editId="1E0077FE">
              <wp:simplePos x="0" y="0"/>
              <wp:positionH relativeFrom="page">
                <wp:align>right</wp:align>
              </wp:positionH>
              <wp:positionV relativeFrom="paragraph">
                <wp:posOffset>-44450</wp:posOffset>
              </wp:positionV>
              <wp:extent cx="7766685" cy="358346"/>
              <wp:effectExtent l="0" t="0" r="0" b="381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6685" cy="3583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AE50B9" w14:textId="77777777" w:rsidR="00F06C54" w:rsidRPr="00F06C54" w:rsidRDefault="00F06C54" w:rsidP="008B4DD9">
                          <w:pPr>
                            <w:ind w:right="-296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F06C54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This 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F873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560.35pt;margin-top:-3.5pt;width:611.55pt;height:28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" filled="f" stroked="f" strokeweight=".5pt">
              <v:textbox>
                <w:txbxContent>
                  <w:p w14:paraId="1FAE50B9" w14:textId="77777777" w:rsidR="00F06C54" w:rsidRPr="00F06C54" w:rsidRDefault="00F06C54" w:rsidP="008B4DD9">
                    <w:pPr>
                      <w:ind w:right="-296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F06C54">
                      <w:rPr>
                        <w:rFonts w:ascii="Arial Narrow" w:hAnsi="Arial Narrow"/>
                        <w:sz w:val="28"/>
                        <w:szCs w:val="28"/>
                      </w:rPr>
                      <w:t>This institution is an equal opportunity provider.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4359" w14:textId="77777777" w:rsidR="007A476C" w:rsidRDefault="007A476C">
      <w:r>
        <w:separator/>
      </w:r>
    </w:p>
  </w:footnote>
  <w:footnote w:type="continuationSeparator" w:id="0">
    <w:p w14:paraId="3B7320A1" w14:textId="77777777" w:rsidR="007A476C" w:rsidRDefault="007A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5133" w14:textId="23911595" w:rsidR="00395A6E" w:rsidRDefault="00395A6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48E133" wp14:editId="386D360A">
          <wp:simplePos x="0" y="0"/>
          <wp:positionH relativeFrom="page">
            <wp:posOffset>2743200</wp:posOffset>
          </wp:positionH>
          <wp:positionV relativeFrom="page">
            <wp:posOffset>457200</wp:posOffset>
          </wp:positionV>
          <wp:extent cx="2289876" cy="1801368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_HOTM_Logo_CL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876" cy="1801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801CD"/>
    <w:multiLevelType w:val="hybridMultilevel"/>
    <w:tmpl w:val="692E6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42E84"/>
    <w:multiLevelType w:val="hybridMultilevel"/>
    <w:tmpl w:val="7C9E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009186">
    <w:abstractNumId w:val="9"/>
  </w:num>
  <w:num w:numId="2" w16cid:durableId="1894458626">
    <w:abstractNumId w:val="7"/>
  </w:num>
  <w:num w:numId="3" w16cid:durableId="955716307">
    <w:abstractNumId w:val="6"/>
  </w:num>
  <w:num w:numId="4" w16cid:durableId="1177841419">
    <w:abstractNumId w:val="5"/>
  </w:num>
  <w:num w:numId="5" w16cid:durableId="221449324">
    <w:abstractNumId w:val="4"/>
  </w:num>
  <w:num w:numId="6" w16cid:durableId="1961451492">
    <w:abstractNumId w:val="8"/>
  </w:num>
  <w:num w:numId="7" w16cid:durableId="1908146360">
    <w:abstractNumId w:val="3"/>
  </w:num>
  <w:num w:numId="8" w16cid:durableId="1134561276">
    <w:abstractNumId w:val="2"/>
  </w:num>
  <w:num w:numId="9" w16cid:durableId="178739223">
    <w:abstractNumId w:val="1"/>
  </w:num>
  <w:num w:numId="10" w16cid:durableId="1108500419">
    <w:abstractNumId w:val="0"/>
  </w:num>
  <w:num w:numId="11" w16cid:durableId="1451515448">
    <w:abstractNumId w:val="11"/>
  </w:num>
  <w:num w:numId="12" w16cid:durableId="8836401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91"/>
    <w:rsid w:val="0001479B"/>
    <w:rsid w:val="0002107B"/>
    <w:rsid w:val="00032C2F"/>
    <w:rsid w:val="0004131A"/>
    <w:rsid w:val="00073394"/>
    <w:rsid w:val="00082B71"/>
    <w:rsid w:val="000B2E7D"/>
    <w:rsid w:val="000E22A9"/>
    <w:rsid w:val="000E2CDB"/>
    <w:rsid w:val="00132692"/>
    <w:rsid w:val="00143F56"/>
    <w:rsid w:val="00145AF7"/>
    <w:rsid w:val="001A0ECD"/>
    <w:rsid w:val="001A74A6"/>
    <w:rsid w:val="001F442A"/>
    <w:rsid w:val="001F47EE"/>
    <w:rsid w:val="00237DB5"/>
    <w:rsid w:val="002D4F99"/>
    <w:rsid w:val="002F36CE"/>
    <w:rsid w:val="00307735"/>
    <w:rsid w:val="00395A6E"/>
    <w:rsid w:val="0046560F"/>
    <w:rsid w:val="004968FF"/>
    <w:rsid w:val="005015A3"/>
    <w:rsid w:val="00505837"/>
    <w:rsid w:val="00534B13"/>
    <w:rsid w:val="005D182E"/>
    <w:rsid w:val="00660A67"/>
    <w:rsid w:val="00676895"/>
    <w:rsid w:val="006D407F"/>
    <w:rsid w:val="007327CE"/>
    <w:rsid w:val="00742ABF"/>
    <w:rsid w:val="007622BF"/>
    <w:rsid w:val="007A476C"/>
    <w:rsid w:val="00820EE5"/>
    <w:rsid w:val="008229A6"/>
    <w:rsid w:val="0086334F"/>
    <w:rsid w:val="00864D82"/>
    <w:rsid w:val="00876D3E"/>
    <w:rsid w:val="00882476"/>
    <w:rsid w:val="00895B34"/>
    <w:rsid w:val="008A0538"/>
    <w:rsid w:val="008B4DD9"/>
    <w:rsid w:val="008C134B"/>
    <w:rsid w:val="008C7357"/>
    <w:rsid w:val="008F4B7F"/>
    <w:rsid w:val="00945953"/>
    <w:rsid w:val="00980024"/>
    <w:rsid w:val="00982726"/>
    <w:rsid w:val="009A720A"/>
    <w:rsid w:val="009D38D2"/>
    <w:rsid w:val="009F3CFD"/>
    <w:rsid w:val="00A17028"/>
    <w:rsid w:val="00A52BBA"/>
    <w:rsid w:val="00A81171"/>
    <w:rsid w:val="00A87D48"/>
    <w:rsid w:val="00AA6995"/>
    <w:rsid w:val="00AF05CC"/>
    <w:rsid w:val="00AF4C3B"/>
    <w:rsid w:val="00B02E57"/>
    <w:rsid w:val="00B153CD"/>
    <w:rsid w:val="00B32826"/>
    <w:rsid w:val="00B41C77"/>
    <w:rsid w:val="00B74BA9"/>
    <w:rsid w:val="00B76618"/>
    <w:rsid w:val="00BB17D3"/>
    <w:rsid w:val="00BD20B2"/>
    <w:rsid w:val="00BD30D4"/>
    <w:rsid w:val="00C03B5A"/>
    <w:rsid w:val="00C54027"/>
    <w:rsid w:val="00C75004"/>
    <w:rsid w:val="00CC1D91"/>
    <w:rsid w:val="00CC68B5"/>
    <w:rsid w:val="00D06E3C"/>
    <w:rsid w:val="00D41AF5"/>
    <w:rsid w:val="00D73342"/>
    <w:rsid w:val="00D90AE6"/>
    <w:rsid w:val="00D93616"/>
    <w:rsid w:val="00DF24F1"/>
    <w:rsid w:val="00EA3103"/>
    <w:rsid w:val="00ED50EC"/>
    <w:rsid w:val="00EF3DFB"/>
    <w:rsid w:val="00F02855"/>
    <w:rsid w:val="00F06C54"/>
    <w:rsid w:val="00F2092D"/>
    <w:rsid w:val="00F374EA"/>
    <w:rsid w:val="00F37D36"/>
    <w:rsid w:val="00F642CD"/>
    <w:rsid w:val="00F71290"/>
    <w:rsid w:val="00F739CE"/>
    <w:rsid w:val="00F92B6A"/>
    <w:rsid w:val="00FD738A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90CD6A"/>
  <w15:chartTrackingRefBased/>
  <w15:docId w15:val="{7B62A683-FB06-4FEB-8D6F-3B913AD1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.bennett\AppData\Local\Microsoft\Windows\INetCache\Content.Outlook\DFWO309N\Recipe%20Template2019.dotx" TargetMode="Externa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897B552DD90439BE632EAD998EDA0" ma:contentTypeVersion="11" ma:contentTypeDescription="Create a new document." ma:contentTypeScope="" ma:versionID="252ba9118536299c5d4728cad6f354a4">
  <xsd:schema xmlns:xsd="http://www.w3.org/2001/XMLSchema" xmlns:xs="http://www.w3.org/2001/XMLSchema" xmlns:p="http://schemas.microsoft.com/office/2006/metadata/properties" xmlns:ns3="e72c1ff3-cba2-42ad-9e1a-323e79430453" xmlns:ns4="32e640c8-06fb-4a5e-9658-b18cf0edfb18" targetNamespace="http://schemas.microsoft.com/office/2006/metadata/properties" ma:root="true" ma:fieldsID="8cb47e4b3877bf6220e9bdc32609b44e" ns3:_="" ns4:_="">
    <xsd:import namespace="e72c1ff3-cba2-42ad-9e1a-323e79430453"/>
    <xsd:import namespace="32e640c8-06fb-4a5e-9658-b18cf0edf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c1ff3-cba2-42ad-9e1a-323e79430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40c8-06fb-4a5e-9658-b18cf0edf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F9E46-7AC9-4B9E-B841-4E48CF27F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21610C-A9B0-452B-BFE9-D17456145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c1ff3-cba2-42ad-9e1a-323e79430453"/>
    <ds:schemaRef ds:uri="32e640c8-06fb-4a5e-9658-b18cf0edf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9723AB-581F-4858-9795-67DC588DF3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4AFE5B-BB1A-4785-BD08-48879EFD8D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Template2019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Spratt, Beth</cp:lastModifiedBy>
  <cp:revision>2</cp:revision>
  <dcterms:created xsi:type="dcterms:W3CDTF">2023-02-23T15:41:00Z</dcterms:created>
  <dcterms:modified xsi:type="dcterms:W3CDTF">2023-02-23T15:41:00Z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0x010100576897B552DD90439BE632EAD998EDA0</vt:lpwstr>
  </property>
</Properties>
</file>