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F15B" w14:textId="77777777" w:rsidR="00140F0C" w:rsidRPr="00395A6E" w:rsidRDefault="00140F0C" w:rsidP="00140F0C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>[School Name or District]</w:t>
      </w:r>
    </w:p>
    <w:p w14:paraId="1BA4C71E" w14:textId="53021A05" w:rsidR="00D93616" w:rsidRPr="00B153CD" w:rsidRDefault="00140F0C" w:rsidP="00B153CD">
      <w:pPr>
        <w:spacing w:line="240" w:lineRule="auto"/>
        <w:jc w:val="center"/>
        <w:rPr>
          <w:rFonts w:cstheme="minorHAnsi"/>
          <w:color w:val="808080" w:themeColor="background1" w:themeShade="80"/>
          <w:sz w:val="48"/>
          <w:szCs w:val="48"/>
        </w:rPr>
      </w:pPr>
      <w:r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 </w:t>
      </w:r>
      <w:r w:rsidR="00395A6E" w:rsidRPr="00395A6E">
        <w:rPr>
          <w:rFonts w:cstheme="minorHAnsi"/>
          <w:color w:val="808080" w:themeColor="background1" w:themeShade="80"/>
          <w:sz w:val="48"/>
          <w:szCs w:val="48"/>
        </w:rPr>
        <w:br/>
      </w:r>
      <w:r w:rsidR="00C663D8">
        <w:rPr>
          <w:rFonts w:cstheme="minorHAnsi"/>
          <w:color w:val="808080" w:themeColor="background1" w:themeShade="80"/>
          <w:sz w:val="48"/>
          <w:szCs w:val="48"/>
        </w:rPr>
        <w:t>Sweet Grown Alabama</w:t>
      </w:r>
      <w:r w:rsidR="00C663D8">
        <w:rPr>
          <w:rFonts w:cstheme="minorHAnsi"/>
          <w:color w:val="808080" w:themeColor="background1" w:themeShade="80"/>
          <w:sz w:val="48"/>
          <w:szCs w:val="48"/>
        </w:rPr>
        <w:br/>
        <w:t>WATERMELONS</w:t>
      </w:r>
    </w:p>
    <w:p w14:paraId="53117209" w14:textId="31ED3EB2" w:rsidR="00D93616" w:rsidRDefault="00A87D48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6A3B6D97">
            <wp:simplePos x="0" y="0"/>
            <wp:positionH relativeFrom="margin">
              <wp:posOffset>1672962</wp:posOffset>
            </wp:positionH>
            <wp:positionV relativeFrom="paragraph">
              <wp:posOffset>50800</wp:posOffset>
            </wp:positionV>
            <wp:extent cx="2939729" cy="3511344"/>
            <wp:effectExtent l="635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2939729" cy="3511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D9086" w14:textId="46FEA42D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76ED9150" w:rsidR="00A81171" w:rsidRPr="00D93616" w:rsidRDefault="00A81171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sectPr w:rsidR="00A81171" w:rsidRPr="00D93616" w:rsidSect="00F37D36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403C" w14:textId="77777777" w:rsidR="00911525" w:rsidRDefault="00911525">
      <w:r>
        <w:separator/>
      </w:r>
    </w:p>
  </w:endnote>
  <w:endnote w:type="continuationSeparator" w:id="0">
    <w:p w14:paraId="2F6876A8" w14:textId="77777777" w:rsidR="00911525" w:rsidRDefault="0091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4D66" w14:textId="09F9C027" w:rsidR="0001479B" w:rsidRPr="001F442A" w:rsidRDefault="009958C7" w:rsidP="001F442A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E40C85E" wp14:editId="2D28AC4C">
          <wp:simplePos x="0" y="0"/>
          <wp:positionH relativeFrom="margin">
            <wp:posOffset>-230505</wp:posOffset>
          </wp:positionH>
          <wp:positionV relativeFrom="paragraph">
            <wp:posOffset>-1539875</wp:posOffset>
          </wp:positionV>
          <wp:extent cx="2504440" cy="2099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209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6432" behindDoc="1" locked="0" layoutInCell="1" allowOverlap="1" wp14:anchorId="3BE78525" wp14:editId="309A5E84">
          <wp:simplePos x="0" y="0"/>
          <wp:positionH relativeFrom="page">
            <wp:posOffset>3479800</wp:posOffset>
          </wp:positionH>
          <wp:positionV relativeFrom="paragraph">
            <wp:posOffset>-1172845</wp:posOffset>
          </wp:positionV>
          <wp:extent cx="1051560" cy="1023620"/>
          <wp:effectExtent l="0" t="0" r="254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5408" behindDoc="1" locked="0" layoutInCell="1" allowOverlap="1" wp14:anchorId="704B52AF" wp14:editId="60091F14">
          <wp:simplePos x="0" y="0"/>
          <wp:positionH relativeFrom="margin">
            <wp:posOffset>5455920</wp:posOffset>
          </wp:positionH>
          <wp:positionV relativeFrom="margin">
            <wp:posOffset>6353175</wp:posOffset>
          </wp:positionV>
          <wp:extent cx="1000125" cy="365467"/>
          <wp:effectExtent l="0" t="0" r="0" b="0"/>
          <wp:wrapNone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0125" cy="365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4D4D5802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8105" w14:textId="77777777" w:rsidR="00911525" w:rsidRDefault="00911525">
      <w:r>
        <w:separator/>
      </w:r>
    </w:p>
  </w:footnote>
  <w:footnote w:type="continuationSeparator" w:id="0">
    <w:p w14:paraId="1EBC1F09" w14:textId="77777777" w:rsidR="00911525" w:rsidRDefault="0091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5133" w14:textId="0D0D7C66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0EA5AE90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637060">
    <w:abstractNumId w:val="9"/>
  </w:num>
  <w:num w:numId="2" w16cid:durableId="1312177284">
    <w:abstractNumId w:val="7"/>
  </w:num>
  <w:num w:numId="3" w16cid:durableId="1397824215">
    <w:abstractNumId w:val="6"/>
  </w:num>
  <w:num w:numId="4" w16cid:durableId="154029529">
    <w:abstractNumId w:val="5"/>
  </w:num>
  <w:num w:numId="5" w16cid:durableId="247925038">
    <w:abstractNumId w:val="4"/>
  </w:num>
  <w:num w:numId="6" w16cid:durableId="1919242636">
    <w:abstractNumId w:val="8"/>
  </w:num>
  <w:num w:numId="7" w16cid:durableId="1296447340">
    <w:abstractNumId w:val="3"/>
  </w:num>
  <w:num w:numId="8" w16cid:durableId="1988237653">
    <w:abstractNumId w:val="2"/>
  </w:num>
  <w:num w:numId="9" w16cid:durableId="328824430">
    <w:abstractNumId w:val="1"/>
  </w:num>
  <w:num w:numId="10" w16cid:durableId="1120606402">
    <w:abstractNumId w:val="0"/>
  </w:num>
  <w:num w:numId="11" w16cid:durableId="25984486">
    <w:abstractNumId w:val="11"/>
  </w:num>
  <w:num w:numId="12" w16cid:durableId="9047976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1479B"/>
    <w:rsid w:val="0002107B"/>
    <w:rsid w:val="00032C2F"/>
    <w:rsid w:val="0004131A"/>
    <w:rsid w:val="00073394"/>
    <w:rsid w:val="00082B71"/>
    <w:rsid w:val="000B2E7D"/>
    <w:rsid w:val="000E0957"/>
    <w:rsid w:val="000E22A9"/>
    <w:rsid w:val="000E2CDB"/>
    <w:rsid w:val="000F4872"/>
    <w:rsid w:val="00132692"/>
    <w:rsid w:val="00140F0C"/>
    <w:rsid w:val="00143F56"/>
    <w:rsid w:val="00145AF7"/>
    <w:rsid w:val="0018030B"/>
    <w:rsid w:val="001A0ECD"/>
    <w:rsid w:val="001A74A6"/>
    <w:rsid w:val="001F442A"/>
    <w:rsid w:val="001F47EE"/>
    <w:rsid w:val="00237DB5"/>
    <w:rsid w:val="002C02D0"/>
    <w:rsid w:val="002D4F99"/>
    <w:rsid w:val="002F36CE"/>
    <w:rsid w:val="00307735"/>
    <w:rsid w:val="00395A6E"/>
    <w:rsid w:val="0046560F"/>
    <w:rsid w:val="00484950"/>
    <w:rsid w:val="004968FF"/>
    <w:rsid w:val="005015A3"/>
    <w:rsid w:val="00534B13"/>
    <w:rsid w:val="005D182E"/>
    <w:rsid w:val="00660A67"/>
    <w:rsid w:val="00676895"/>
    <w:rsid w:val="006D407F"/>
    <w:rsid w:val="007327CE"/>
    <w:rsid w:val="00742ABF"/>
    <w:rsid w:val="007622BF"/>
    <w:rsid w:val="00820EE5"/>
    <w:rsid w:val="008229A6"/>
    <w:rsid w:val="00876D3E"/>
    <w:rsid w:val="00882476"/>
    <w:rsid w:val="00895B34"/>
    <w:rsid w:val="008A0538"/>
    <w:rsid w:val="008B4DD9"/>
    <w:rsid w:val="008C134B"/>
    <w:rsid w:val="008F4B7F"/>
    <w:rsid w:val="00911525"/>
    <w:rsid w:val="00945953"/>
    <w:rsid w:val="00980024"/>
    <w:rsid w:val="00982726"/>
    <w:rsid w:val="009958C7"/>
    <w:rsid w:val="009A720A"/>
    <w:rsid w:val="009D38D2"/>
    <w:rsid w:val="009F3CFD"/>
    <w:rsid w:val="00A17028"/>
    <w:rsid w:val="00A52BBA"/>
    <w:rsid w:val="00A81171"/>
    <w:rsid w:val="00A87D48"/>
    <w:rsid w:val="00AA6995"/>
    <w:rsid w:val="00AF05CC"/>
    <w:rsid w:val="00AF4C3B"/>
    <w:rsid w:val="00B02E57"/>
    <w:rsid w:val="00B153CD"/>
    <w:rsid w:val="00B32826"/>
    <w:rsid w:val="00B41C77"/>
    <w:rsid w:val="00B74BA9"/>
    <w:rsid w:val="00B76618"/>
    <w:rsid w:val="00BB17D3"/>
    <w:rsid w:val="00BD20B2"/>
    <w:rsid w:val="00C03B5A"/>
    <w:rsid w:val="00C663D8"/>
    <w:rsid w:val="00C75004"/>
    <w:rsid w:val="00CA1DEA"/>
    <w:rsid w:val="00CB3733"/>
    <w:rsid w:val="00CC1D91"/>
    <w:rsid w:val="00D06E3C"/>
    <w:rsid w:val="00D41AF5"/>
    <w:rsid w:val="00D73342"/>
    <w:rsid w:val="00D74CFF"/>
    <w:rsid w:val="00D90AE6"/>
    <w:rsid w:val="00D93616"/>
    <w:rsid w:val="00DF24F1"/>
    <w:rsid w:val="00E947BF"/>
    <w:rsid w:val="00EA3103"/>
    <w:rsid w:val="00EF3DFB"/>
    <w:rsid w:val="00F06C54"/>
    <w:rsid w:val="00F2092D"/>
    <w:rsid w:val="00F37D36"/>
    <w:rsid w:val="00F642CD"/>
    <w:rsid w:val="00F739CE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Template2019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Spratt, Beth</cp:lastModifiedBy>
  <cp:revision>2</cp:revision>
  <cp:lastPrinted>2021-05-03T15:45:00Z</cp:lastPrinted>
  <dcterms:created xsi:type="dcterms:W3CDTF">2023-02-23T15:42:00Z</dcterms:created>
  <dcterms:modified xsi:type="dcterms:W3CDTF">2023-02-23T15:42:00Z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