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75E5" w14:textId="77777777" w:rsidR="002F6447" w:rsidRPr="00395A6E" w:rsidRDefault="002F6447" w:rsidP="002F6447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34E5D497" w:rsidR="00D93616" w:rsidRPr="00B153CD" w:rsidRDefault="00E44328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6AB21FBD">
            <wp:simplePos x="0" y="0"/>
            <wp:positionH relativeFrom="margin">
              <wp:posOffset>1428750</wp:posOffset>
            </wp:positionH>
            <wp:positionV relativeFrom="paragraph">
              <wp:posOffset>1299845</wp:posOffset>
            </wp:positionV>
            <wp:extent cx="3263795" cy="340931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26379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447"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8C3F2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8C3F2E">
        <w:rPr>
          <w:rFonts w:cstheme="minorHAnsi"/>
          <w:color w:val="808080" w:themeColor="background1" w:themeShade="80"/>
          <w:sz w:val="48"/>
          <w:szCs w:val="48"/>
        </w:rPr>
        <w:br/>
      </w:r>
      <w:r w:rsidR="006178A1">
        <w:rPr>
          <w:rFonts w:cstheme="minorHAnsi"/>
          <w:color w:val="808080" w:themeColor="background1" w:themeShade="80"/>
          <w:sz w:val="48"/>
          <w:szCs w:val="48"/>
        </w:rPr>
        <w:t xml:space="preserve">GOLDEN DELICIOUS </w:t>
      </w:r>
      <w:r w:rsidR="008C3F2E">
        <w:rPr>
          <w:rFonts w:cstheme="minorHAnsi"/>
          <w:color w:val="808080" w:themeColor="background1" w:themeShade="80"/>
          <w:sz w:val="48"/>
          <w:szCs w:val="48"/>
        </w:rPr>
        <w:t>APPLES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</w:p>
    <w:p w14:paraId="53117209" w14:textId="2C8FD72B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351D9086" w14:textId="37FF3F4E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4CB98BDC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9055" w14:textId="77777777" w:rsidR="009A4A79" w:rsidRDefault="009A4A79">
      <w:r>
        <w:separator/>
      </w:r>
    </w:p>
  </w:endnote>
  <w:endnote w:type="continuationSeparator" w:id="0">
    <w:p w14:paraId="51A269B8" w14:textId="77777777" w:rsidR="009A4A79" w:rsidRDefault="009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3ADFE545" w:rsidR="0001479B" w:rsidRPr="001F442A" w:rsidRDefault="009A7818" w:rsidP="001F442A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ACB57A8" wp14:editId="7AA32BCD">
          <wp:simplePos x="0" y="0"/>
          <wp:positionH relativeFrom="margin">
            <wp:posOffset>-180975</wp:posOffset>
          </wp:positionH>
          <wp:positionV relativeFrom="paragraph">
            <wp:posOffset>-1562100</wp:posOffset>
          </wp:positionV>
          <wp:extent cx="2504440" cy="2099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20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37BA8C1A" wp14:editId="128104D5">
          <wp:simplePos x="0" y="0"/>
          <wp:positionH relativeFrom="page">
            <wp:posOffset>3529330</wp:posOffset>
          </wp:positionH>
          <wp:positionV relativeFrom="paragraph">
            <wp:posOffset>-1195070</wp:posOffset>
          </wp:positionV>
          <wp:extent cx="1051560" cy="10236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4FB81FE8" wp14:editId="2E837835">
          <wp:simplePos x="0" y="0"/>
          <wp:positionH relativeFrom="margin">
            <wp:posOffset>5505450</wp:posOffset>
          </wp:positionH>
          <wp:positionV relativeFrom="margin">
            <wp:posOffset>6330950</wp:posOffset>
          </wp:positionV>
          <wp:extent cx="1000125" cy="365125"/>
          <wp:effectExtent l="0" t="0" r="9525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3A6B6042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682A" w14:textId="77777777" w:rsidR="009A4A79" w:rsidRDefault="009A4A79">
      <w:r>
        <w:separator/>
      </w:r>
    </w:p>
  </w:footnote>
  <w:footnote w:type="continuationSeparator" w:id="0">
    <w:p w14:paraId="3D1DB84C" w14:textId="77777777" w:rsidR="009A4A79" w:rsidRDefault="009A4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0A88E384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31474CE8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78645">
    <w:abstractNumId w:val="9"/>
  </w:num>
  <w:num w:numId="2" w16cid:durableId="2076316840">
    <w:abstractNumId w:val="7"/>
  </w:num>
  <w:num w:numId="3" w16cid:durableId="1487741484">
    <w:abstractNumId w:val="6"/>
  </w:num>
  <w:num w:numId="4" w16cid:durableId="1621641716">
    <w:abstractNumId w:val="5"/>
  </w:num>
  <w:num w:numId="5" w16cid:durableId="1473327577">
    <w:abstractNumId w:val="4"/>
  </w:num>
  <w:num w:numId="6" w16cid:durableId="1408990439">
    <w:abstractNumId w:val="8"/>
  </w:num>
  <w:num w:numId="7" w16cid:durableId="1445929166">
    <w:abstractNumId w:val="3"/>
  </w:num>
  <w:num w:numId="8" w16cid:durableId="403070296">
    <w:abstractNumId w:val="2"/>
  </w:num>
  <w:num w:numId="9" w16cid:durableId="685866789">
    <w:abstractNumId w:val="1"/>
  </w:num>
  <w:num w:numId="10" w16cid:durableId="527063168">
    <w:abstractNumId w:val="0"/>
  </w:num>
  <w:num w:numId="11" w16cid:durableId="436873409">
    <w:abstractNumId w:val="11"/>
  </w:num>
  <w:num w:numId="12" w16cid:durableId="1354306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90084"/>
    <w:rsid w:val="001A0ECD"/>
    <w:rsid w:val="001A74A6"/>
    <w:rsid w:val="001F442A"/>
    <w:rsid w:val="001F47EE"/>
    <w:rsid w:val="00237DB5"/>
    <w:rsid w:val="002D4F99"/>
    <w:rsid w:val="002F36CE"/>
    <w:rsid w:val="002F6447"/>
    <w:rsid w:val="00307735"/>
    <w:rsid w:val="00395A6E"/>
    <w:rsid w:val="0046560F"/>
    <w:rsid w:val="00484950"/>
    <w:rsid w:val="004968FF"/>
    <w:rsid w:val="005015A3"/>
    <w:rsid w:val="00502381"/>
    <w:rsid w:val="00534B13"/>
    <w:rsid w:val="00595B28"/>
    <w:rsid w:val="005D182E"/>
    <w:rsid w:val="006178A1"/>
    <w:rsid w:val="00660A67"/>
    <w:rsid w:val="00676895"/>
    <w:rsid w:val="006876EE"/>
    <w:rsid w:val="0069023A"/>
    <w:rsid w:val="006C296A"/>
    <w:rsid w:val="006D407F"/>
    <w:rsid w:val="0071780A"/>
    <w:rsid w:val="007327CE"/>
    <w:rsid w:val="00742ABF"/>
    <w:rsid w:val="007622BF"/>
    <w:rsid w:val="0077537E"/>
    <w:rsid w:val="00820EE5"/>
    <w:rsid w:val="008229A6"/>
    <w:rsid w:val="00876D3E"/>
    <w:rsid w:val="00882476"/>
    <w:rsid w:val="00895B34"/>
    <w:rsid w:val="008A0538"/>
    <w:rsid w:val="008B4DD9"/>
    <w:rsid w:val="008C134B"/>
    <w:rsid w:val="008C3F2E"/>
    <w:rsid w:val="008F4B7F"/>
    <w:rsid w:val="00945953"/>
    <w:rsid w:val="00980024"/>
    <w:rsid w:val="00982726"/>
    <w:rsid w:val="009A4A79"/>
    <w:rsid w:val="009A720A"/>
    <w:rsid w:val="009A7818"/>
    <w:rsid w:val="009D38D2"/>
    <w:rsid w:val="009F3CFD"/>
    <w:rsid w:val="00A17028"/>
    <w:rsid w:val="00A52BBA"/>
    <w:rsid w:val="00A55B7E"/>
    <w:rsid w:val="00A81171"/>
    <w:rsid w:val="00A87D48"/>
    <w:rsid w:val="00AA59F4"/>
    <w:rsid w:val="00AA6995"/>
    <w:rsid w:val="00AC5668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75004"/>
    <w:rsid w:val="00CB3733"/>
    <w:rsid w:val="00CC1D91"/>
    <w:rsid w:val="00D06E3C"/>
    <w:rsid w:val="00D41AF5"/>
    <w:rsid w:val="00D73342"/>
    <w:rsid w:val="00D82594"/>
    <w:rsid w:val="00D90AE6"/>
    <w:rsid w:val="00D93616"/>
    <w:rsid w:val="00DF24F1"/>
    <w:rsid w:val="00E44328"/>
    <w:rsid w:val="00E947BF"/>
    <w:rsid w:val="00EA3103"/>
    <w:rsid w:val="00ED0FE2"/>
    <w:rsid w:val="00EF3DFB"/>
    <w:rsid w:val="00F06C5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2021-05-03T15:59:00Z</cp:lastPrinted>
  <dcterms:created xsi:type="dcterms:W3CDTF">2023-02-23T15:43:00Z</dcterms:created>
  <dcterms:modified xsi:type="dcterms:W3CDTF">2023-02-23T15:43:00Z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