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EC25" w14:textId="3BDF9512" w:rsidR="00D93616" w:rsidRPr="00395A6E" w:rsidRDefault="00AC6590" w:rsidP="00F37D36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 xml:space="preserve">[School </w:t>
      </w:r>
      <w:r w:rsidR="00EE48FE">
        <w:rPr>
          <w:rFonts w:cstheme="minorHAnsi"/>
          <w:color w:val="808080" w:themeColor="background1" w:themeShade="80"/>
          <w:sz w:val="72"/>
          <w:szCs w:val="72"/>
        </w:rPr>
        <w:t>N</w:t>
      </w:r>
      <w:r>
        <w:rPr>
          <w:rFonts w:cstheme="minorHAnsi"/>
          <w:color w:val="808080" w:themeColor="background1" w:themeShade="80"/>
          <w:sz w:val="72"/>
          <w:szCs w:val="72"/>
        </w:rPr>
        <w:t xml:space="preserve">ame or </w:t>
      </w:r>
      <w:r w:rsidR="00EE48FE">
        <w:rPr>
          <w:rFonts w:cstheme="minorHAnsi"/>
          <w:color w:val="808080" w:themeColor="background1" w:themeShade="80"/>
          <w:sz w:val="72"/>
          <w:szCs w:val="72"/>
        </w:rPr>
        <w:t>D</w:t>
      </w:r>
      <w:r>
        <w:rPr>
          <w:rFonts w:cstheme="minorHAnsi"/>
          <w:color w:val="808080" w:themeColor="background1" w:themeShade="80"/>
          <w:sz w:val="72"/>
          <w:szCs w:val="72"/>
        </w:rPr>
        <w:t>istrict]</w:t>
      </w:r>
    </w:p>
    <w:p w14:paraId="1BA4C71E" w14:textId="508A55C7" w:rsidR="00D93616" w:rsidRPr="00B153CD" w:rsidRDefault="00AC6590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D7400D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D7400D">
        <w:rPr>
          <w:rFonts w:cstheme="minorHAnsi"/>
          <w:color w:val="808080" w:themeColor="background1" w:themeShade="80"/>
          <w:sz w:val="48"/>
          <w:szCs w:val="48"/>
        </w:rPr>
        <w:br/>
        <w:t>SWEET POTATOES</w:t>
      </w:r>
    </w:p>
    <w:p w14:paraId="53117209" w14:textId="466B95A6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351D9086" w14:textId="2858E603" w:rsidR="00D93616" w:rsidRDefault="00D3473C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7ADF4537">
            <wp:simplePos x="0" y="0"/>
            <wp:positionH relativeFrom="margin">
              <wp:posOffset>1128036</wp:posOffset>
            </wp:positionH>
            <wp:positionV relativeFrom="paragraph">
              <wp:posOffset>100330</wp:posOffset>
            </wp:positionV>
            <wp:extent cx="4316891" cy="276098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316891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0AA75" w14:textId="48ED0108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E6C3" w14:textId="77777777" w:rsidR="00B460BD" w:rsidRDefault="00B460BD">
      <w:r>
        <w:separator/>
      </w:r>
    </w:p>
  </w:endnote>
  <w:endnote w:type="continuationSeparator" w:id="0">
    <w:p w14:paraId="0B660AFB" w14:textId="77777777" w:rsidR="00B460BD" w:rsidRDefault="00B4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D66" w14:textId="604829CE" w:rsidR="0001479B" w:rsidRPr="001F442A" w:rsidRDefault="00B749B3" w:rsidP="001F442A">
    <w:pPr>
      <w:pStyle w:val="Footer"/>
      <w:rPr>
        <w:sz w:val="20"/>
        <w:szCs w:val="20"/>
      </w:rPr>
    </w:pPr>
    <w:r w:rsidRPr="00000417">
      <w:rPr>
        <w:noProof/>
      </w:rPr>
      <w:drawing>
        <wp:anchor distT="0" distB="0" distL="114300" distR="114300" simplePos="0" relativeHeight="251665408" behindDoc="1" locked="0" layoutInCell="1" allowOverlap="1" wp14:anchorId="1FBE089E" wp14:editId="3264E687">
          <wp:simplePos x="0" y="0"/>
          <wp:positionH relativeFrom="margin">
            <wp:posOffset>5495925</wp:posOffset>
          </wp:positionH>
          <wp:positionV relativeFrom="margin">
            <wp:posOffset>6311900</wp:posOffset>
          </wp:positionV>
          <wp:extent cx="1000125" cy="365125"/>
          <wp:effectExtent l="0" t="0" r="0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6432" behindDoc="1" locked="0" layoutInCell="1" allowOverlap="1" wp14:anchorId="12BAF1C2" wp14:editId="7A949D56">
          <wp:simplePos x="0" y="0"/>
          <wp:positionH relativeFrom="page">
            <wp:posOffset>3519805</wp:posOffset>
          </wp:positionH>
          <wp:positionV relativeFrom="paragraph">
            <wp:posOffset>-1214120</wp:posOffset>
          </wp:positionV>
          <wp:extent cx="1051560" cy="1023620"/>
          <wp:effectExtent l="0" t="0" r="254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69D71CD" wp14:editId="131DD582">
          <wp:simplePos x="0" y="0"/>
          <wp:positionH relativeFrom="margin">
            <wp:posOffset>-190500</wp:posOffset>
          </wp:positionH>
          <wp:positionV relativeFrom="paragraph">
            <wp:posOffset>-1581150</wp:posOffset>
          </wp:positionV>
          <wp:extent cx="2504778" cy="21001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78" cy="210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4B78BF9E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75FwIAACwEAAAOAAAAZHJzL2Uyb0RvYy54bWysU8lu2zAQvRfoPxC81/KqOILlwE3gooCR&#10;BHCKnGmKtARQHJakLblf3yElL0h7KnqhZjijWd57XDy0tSJHYV0FOqejwZASoTkUld7n9Mfb+suc&#10;EueZLpgCLXJ6Eo4+LD9/WjQmE2MoQRXCEiyiXdaYnJbemyxJHC9FzdwAjNAYlGBr5tG1+6SwrMHq&#10;tUrGw2GaNGALY4EL5/D2qQvSZawvpeD+RUonPFE5xdl8PG08d+FMlguW7S0zZcX7Mdg/TFGzSmPT&#10;S6kn5hk52OqPUnXFLTiQfsChTkDKiou4A24zGn7YZlsyI+IuCI4zF5jc/yvLn49b82qJb79CiwQG&#10;QBrjMoeXYZ9W2jp8cVKCcYTwdIFNtJ5wvLy7S9N0PqOEY2wym0+maSiTXP821vlvAmoSjJxapCWi&#10;xY4b57vUc0popmFdKRWpUZo0OU0ns2H84RLB4kpjj+uswfLtru0X2EFxwr0sdJQ7w9cVNt8w51+Z&#10;RY5xFdStf8FDKsAm0FuUlGB//e0+5CP0GKWkQc3k1P08MCsoUd81knI/mk6DyKIznd2N0bG3kd1t&#10;RB/qR0BZjvCFGB7NkO/V2ZQW6neU9yp0xRDTHHvn1J/NR98pGZ8HF6tVTEJZGeY3emt4KB3gDNC+&#10;te/Mmh5/j8w9w1ldLPtAQ5fbEbE6eJBV5CgA3KHa446SjCz3zydo/taPWddHvvwNAAD//wMAUEsD&#10;BBQABgAIAAAAIQBtHFJv4AAAAAcBAAAPAAAAZHJzL2Rvd25yZXYueG1sTI/BTsMwEETvSPyDtUjc&#10;WqehQAnZVFWkCgnRQ0sv3Daxm0TY6xC7beDrcU9wWo1mNPM2X47WiJMefOcYYTZNQGiuneq4Qdi/&#10;rycLED4QKzKONcK39rAsrq9yypQ781afdqERsYR9RghtCH0mpa9bbclPXa85egc3WApRDo1UA51j&#10;uTUyTZIHaanjuNBSr8tW15+7o0V4Ldcb2lapXfyY8uXtsOq/9h/3iLc34+oZRNBj+AvDBT+iQxGZ&#10;Kndk5YVBiI8EhMljvBc3Te9mICqE+dMcZJHL//zFLwAAAP//AwBQSwECLQAUAAYACAAAACEAtoM4&#10;kv4AAADhAQAAEwAAAAAAAAAAAAAAAAAAAAAAW0NvbnRlbnRfVHlwZXNdLnhtbFBLAQItABQABgAI&#10;AAAAIQA4/SH/1gAAAJQBAAALAAAAAAAAAAAAAAAAAC8BAABfcmVscy8ucmVsc1BLAQItABQABgAI&#10;AAAAIQBTRN75FwIAACwEAAAOAAAAAAAAAAAAAAAAAC4CAABkcnMvZTJvRG9jLnhtbFBLAQItABQA&#10;BgAIAAAAIQBtHFJv4AAAAAcBAAAPAAAAAAAAAAAAAAAAAHEEAABkcnMvZG93bnJldi54bWxQSwUG&#10;AAAAAAQABADzAAAAfgUAAAAA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4008" w14:textId="77777777" w:rsidR="00B460BD" w:rsidRDefault="00B460BD">
      <w:r>
        <w:separator/>
      </w:r>
    </w:p>
  </w:footnote>
  <w:footnote w:type="continuationSeparator" w:id="0">
    <w:p w14:paraId="45E0E68D" w14:textId="77777777" w:rsidR="00B460BD" w:rsidRDefault="00B4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133" w14:textId="53C5BE7F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2B39F3B0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15294">
    <w:abstractNumId w:val="9"/>
  </w:num>
  <w:num w:numId="2" w16cid:durableId="332682378">
    <w:abstractNumId w:val="7"/>
  </w:num>
  <w:num w:numId="3" w16cid:durableId="1795715713">
    <w:abstractNumId w:val="6"/>
  </w:num>
  <w:num w:numId="4" w16cid:durableId="137499582">
    <w:abstractNumId w:val="5"/>
  </w:num>
  <w:num w:numId="5" w16cid:durableId="1432893847">
    <w:abstractNumId w:val="4"/>
  </w:num>
  <w:num w:numId="6" w16cid:durableId="2103446994">
    <w:abstractNumId w:val="8"/>
  </w:num>
  <w:num w:numId="7" w16cid:durableId="190653227">
    <w:abstractNumId w:val="3"/>
  </w:num>
  <w:num w:numId="8" w16cid:durableId="1021516535">
    <w:abstractNumId w:val="2"/>
  </w:num>
  <w:num w:numId="9" w16cid:durableId="380905575">
    <w:abstractNumId w:val="1"/>
  </w:num>
  <w:num w:numId="10" w16cid:durableId="283081844">
    <w:abstractNumId w:val="0"/>
  </w:num>
  <w:num w:numId="11" w16cid:durableId="2100060215">
    <w:abstractNumId w:val="11"/>
  </w:num>
  <w:num w:numId="12" w16cid:durableId="1024673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22A9"/>
    <w:rsid w:val="000E2CDB"/>
    <w:rsid w:val="00105915"/>
    <w:rsid w:val="00132692"/>
    <w:rsid w:val="00143F56"/>
    <w:rsid w:val="00145AF7"/>
    <w:rsid w:val="001619C9"/>
    <w:rsid w:val="001A0ECD"/>
    <w:rsid w:val="001A74A6"/>
    <w:rsid w:val="001F442A"/>
    <w:rsid w:val="001F47EE"/>
    <w:rsid w:val="0021276F"/>
    <w:rsid w:val="00237DB5"/>
    <w:rsid w:val="002D4F99"/>
    <w:rsid w:val="002F36CE"/>
    <w:rsid w:val="00307735"/>
    <w:rsid w:val="00364DFC"/>
    <w:rsid w:val="00395A6E"/>
    <w:rsid w:val="004034E2"/>
    <w:rsid w:val="0046560F"/>
    <w:rsid w:val="00484950"/>
    <w:rsid w:val="004968FF"/>
    <w:rsid w:val="005015A3"/>
    <w:rsid w:val="00534B13"/>
    <w:rsid w:val="00595B28"/>
    <w:rsid w:val="005D182E"/>
    <w:rsid w:val="00632EE9"/>
    <w:rsid w:val="00655C2F"/>
    <w:rsid w:val="00660A67"/>
    <w:rsid w:val="00676895"/>
    <w:rsid w:val="0069023A"/>
    <w:rsid w:val="006C296A"/>
    <w:rsid w:val="006D407F"/>
    <w:rsid w:val="0071780A"/>
    <w:rsid w:val="007327CE"/>
    <w:rsid w:val="00742ABF"/>
    <w:rsid w:val="007622BF"/>
    <w:rsid w:val="00820EE5"/>
    <w:rsid w:val="008229A6"/>
    <w:rsid w:val="0083580E"/>
    <w:rsid w:val="00876D3E"/>
    <w:rsid w:val="00882476"/>
    <w:rsid w:val="00895B34"/>
    <w:rsid w:val="008A0538"/>
    <w:rsid w:val="008B4DD9"/>
    <w:rsid w:val="008C134B"/>
    <w:rsid w:val="008F4B7F"/>
    <w:rsid w:val="00945953"/>
    <w:rsid w:val="009639FE"/>
    <w:rsid w:val="00980024"/>
    <w:rsid w:val="00982726"/>
    <w:rsid w:val="009A720A"/>
    <w:rsid w:val="009D38D2"/>
    <w:rsid w:val="009F3CFD"/>
    <w:rsid w:val="00A17028"/>
    <w:rsid w:val="00A34B73"/>
    <w:rsid w:val="00A52BBA"/>
    <w:rsid w:val="00A81171"/>
    <w:rsid w:val="00A87D48"/>
    <w:rsid w:val="00AA6995"/>
    <w:rsid w:val="00AC6590"/>
    <w:rsid w:val="00AF05CC"/>
    <w:rsid w:val="00AF4C3B"/>
    <w:rsid w:val="00B02E57"/>
    <w:rsid w:val="00B153CD"/>
    <w:rsid w:val="00B32826"/>
    <w:rsid w:val="00B41C77"/>
    <w:rsid w:val="00B460BD"/>
    <w:rsid w:val="00B749B3"/>
    <w:rsid w:val="00B74BA9"/>
    <w:rsid w:val="00B76618"/>
    <w:rsid w:val="00BB17D3"/>
    <w:rsid w:val="00BD20B2"/>
    <w:rsid w:val="00C03B5A"/>
    <w:rsid w:val="00C72AE6"/>
    <w:rsid w:val="00C75004"/>
    <w:rsid w:val="00CB3733"/>
    <w:rsid w:val="00CC1D91"/>
    <w:rsid w:val="00D06E3C"/>
    <w:rsid w:val="00D3473C"/>
    <w:rsid w:val="00D41AF5"/>
    <w:rsid w:val="00D61F10"/>
    <w:rsid w:val="00D73342"/>
    <w:rsid w:val="00D7400D"/>
    <w:rsid w:val="00D82594"/>
    <w:rsid w:val="00D90AE6"/>
    <w:rsid w:val="00D93616"/>
    <w:rsid w:val="00DF24F1"/>
    <w:rsid w:val="00E947BF"/>
    <w:rsid w:val="00EA3103"/>
    <w:rsid w:val="00EE48FE"/>
    <w:rsid w:val="00EF3DFB"/>
    <w:rsid w:val="00F06C54"/>
    <w:rsid w:val="00F123BD"/>
    <w:rsid w:val="00F2092D"/>
    <w:rsid w:val="00F37D36"/>
    <w:rsid w:val="00F642CD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Template2019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Spratt, Beth</cp:lastModifiedBy>
  <cp:revision>2</cp:revision>
  <cp:lastPrinted>2021-05-03T16:53:00Z</cp:lastPrinted>
  <dcterms:created xsi:type="dcterms:W3CDTF">2023-02-23T15:44:00Z</dcterms:created>
  <dcterms:modified xsi:type="dcterms:W3CDTF">2023-02-23T15:44:00Z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