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BAE3" w14:textId="77777777" w:rsidR="009B19F3" w:rsidRPr="00395A6E" w:rsidRDefault="009B19F3" w:rsidP="009B19F3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06E1D9B6" w:rsidR="00D93616" w:rsidRPr="00B153CD" w:rsidRDefault="009B19F3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647705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647705">
        <w:rPr>
          <w:rFonts w:cstheme="minorHAnsi"/>
          <w:color w:val="808080" w:themeColor="background1" w:themeShade="80"/>
          <w:sz w:val="48"/>
          <w:szCs w:val="48"/>
        </w:rPr>
        <w:br/>
        <w:t>BROCCOLI</w:t>
      </w:r>
    </w:p>
    <w:p w14:paraId="53117209" w14:textId="49F035B0" w:rsidR="00D93616" w:rsidRDefault="00747E6E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2D881A0C">
            <wp:simplePos x="0" y="0"/>
            <wp:positionH relativeFrom="margin">
              <wp:posOffset>1866053</wp:posOffset>
            </wp:positionH>
            <wp:positionV relativeFrom="paragraph">
              <wp:posOffset>84667</wp:posOffset>
            </wp:positionV>
            <wp:extent cx="2900680" cy="34555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900680" cy="345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40063A1D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48B82216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3256" w14:textId="77777777" w:rsidR="00B730CB" w:rsidRDefault="00B730CB">
      <w:r>
        <w:separator/>
      </w:r>
    </w:p>
  </w:endnote>
  <w:endnote w:type="continuationSeparator" w:id="0">
    <w:p w14:paraId="38E15469" w14:textId="77777777" w:rsidR="00B730CB" w:rsidRDefault="00B7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3AE44E2E" w:rsidR="0001479B" w:rsidRPr="001F442A" w:rsidRDefault="006F28CF" w:rsidP="001F442A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F5B17E3" wp14:editId="084F9AAD">
          <wp:simplePos x="0" y="0"/>
          <wp:positionH relativeFrom="margin">
            <wp:posOffset>-257175</wp:posOffset>
          </wp:positionH>
          <wp:positionV relativeFrom="paragraph">
            <wp:posOffset>-1724025</wp:posOffset>
          </wp:positionV>
          <wp:extent cx="2504440" cy="2099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7F53E424" wp14:editId="077E0341">
          <wp:simplePos x="0" y="0"/>
          <wp:positionH relativeFrom="page">
            <wp:posOffset>3453130</wp:posOffset>
          </wp:positionH>
          <wp:positionV relativeFrom="paragraph">
            <wp:posOffset>-1356995</wp:posOffset>
          </wp:positionV>
          <wp:extent cx="1051560" cy="1023620"/>
          <wp:effectExtent l="0" t="0" r="254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20ECAB43" wp14:editId="72D243C0">
          <wp:simplePos x="0" y="0"/>
          <wp:positionH relativeFrom="margin">
            <wp:posOffset>5429250</wp:posOffset>
          </wp:positionH>
          <wp:positionV relativeFrom="margin">
            <wp:posOffset>6169025</wp:posOffset>
          </wp:positionV>
          <wp:extent cx="1000125" cy="365467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0125" cy="365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090334BB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8B2A" w14:textId="77777777" w:rsidR="00B730CB" w:rsidRDefault="00B730CB">
      <w:r>
        <w:separator/>
      </w:r>
    </w:p>
  </w:footnote>
  <w:footnote w:type="continuationSeparator" w:id="0">
    <w:p w14:paraId="58EE513E" w14:textId="77777777" w:rsidR="00B730CB" w:rsidRDefault="00B7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28A21684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2BBFEBB9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6038">
    <w:abstractNumId w:val="9"/>
  </w:num>
  <w:num w:numId="2" w16cid:durableId="2136681147">
    <w:abstractNumId w:val="7"/>
  </w:num>
  <w:num w:numId="3" w16cid:durableId="892958858">
    <w:abstractNumId w:val="6"/>
  </w:num>
  <w:num w:numId="4" w16cid:durableId="897665010">
    <w:abstractNumId w:val="5"/>
  </w:num>
  <w:num w:numId="5" w16cid:durableId="2142838635">
    <w:abstractNumId w:val="4"/>
  </w:num>
  <w:num w:numId="6" w16cid:durableId="1512986537">
    <w:abstractNumId w:val="8"/>
  </w:num>
  <w:num w:numId="7" w16cid:durableId="1592658862">
    <w:abstractNumId w:val="3"/>
  </w:num>
  <w:num w:numId="8" w16cid:durableId="1588688480">
    <w:abstractNumId w:val="2"/>
  </w:num>
  <w:num w:numId="9" w16cid:durableId="1494879030">
    <w:abstractNumId w:val="1"/>
  </w:num>
  <w:num w:numId="10" w16cid:durableId="1905603110">
    <w:abstractNumId w:val="0"/>
  </w:num>
  <w:num w:numId="11" w16cid:durableId="571702397">
    <w:abstractNumId w:val="11"/>
  </w:num>
  <w:num w:numId="12" w16cid:durableId="741408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05915"/>
    <w:rsid w:val="00132692"/>
    <w:rsid w:val="00143F56"/>
    <w:rsid w:val="00145AF7"/>
    <w:rsid w:val="001619C9"/>
    <w:rsid w:val="001A0ECD"/>
    <w:rsid w:val="001A74A6"/>
    <w:rsid w:val="001C1976"/>
    <w:rsid w:val="001F442A"/>
    <w:rsid w:val="001F47EE"/>
    <w:rsid w:val="0021276F"/>
    <w:rsid w:val="00237DB5"/>
    <w:rsid w:val="002D4F99"/>
    <w:rsid w:val="002F36CE"/>
    <w:rsid w:val="00307735"/>
    <w:rsid w:val="00395A6E"/>
    <w:rsid w:val="0046560F"/>
    <w:rsid w:val="00484950"/>
    <w:rsid w:val="004968FF"/>
    <w:rsid w:val="004A153B"/>
    <w:rsid w:val="005015A3"/>
    <w:rsid w:val="00534B13"/>
    <w:rsid w:val="00595B28"/>
    <w:rsid w:val="005B2561"/>
    <w:rsid w:val="005D182E"/>
    <w:rsid w:val="00647705"/>
    <w:rsid w:val="00655C2F"/>
    <w:rsid w:val="00660A67"/>
    <w:rsid w:val="00676895"/>
    <w:rsid w:val="0069023A"/>
    <w:rsid w:val="006C296A"/>
    <w:rsid w:val="006D407F"/>
    <w:rsid w:val="006F28CF"/>
    <w:rsid w:val="0071780A"/>
    <w:rsid w:val="007327CE"/>
    <w:rsid w:val="00742ABF"/>
    <w:rsid w:val="00747E6E"/>
    <w:rsid w:val="007622BF"/>
    <w:rsid w:val="00820EE5"/>
    <w:rsid w:val="008229A6"/>
    <w:rsid w:val="00876D3E"/>
    <w:rsid w:val="00882476"/>
    <w:rsid w:val="00895B34"/>
    <w:rsid w:val="008A0538"/>
    <w:rsid w:val="008B4DD9"/>
    <w:rsid w:val="008C134B"/>
    <w:rsid w:val="008F4B7F"/>
    <w:rsid w:val="00945953"/>
    <w:rsid w:val="00980024"/>
    <w:rsid w:val="00982726"/>
    <w:rsid w:val="009A720A"/>
    <w:rsid w:val="009B19F3"/>
    <w:rsid w:val="009D38D2"/>
    <w:rsid w:val="009F3CFD"/>
    <w:rsid w:val="00A17028"/>
    <w:rsid w:val="00A34B73"/>
    <w:rsid w:val="00A52BBA"/>
    <w:rsid w:val="00A81171"/>
    <w:rsid w:val="00A87D48"/>
    <w:rsid w:val="00AA6995"/>
    <w:rsid w:val="00AD44DA"/>
    <w:rsid w:val="00AF05CC"/>
    <w:rsid w:val="00AF4C3B"/>
    <w:rsid w:val="00B02E57"/>
    <w:rsid w:val="00B153CD"/>
    <w:rsid w:val="00B32826"/>
    <w:rsid w:val="00B41C77"/>
    <w:rsid w:val="00B730CB"/>
    <w:rsid w:val="00B74BA9"/>
    <w:rsid w:val="00B76618"/>
    <w:rsid w:val="00BB17D3"/>
    <w:rsid w:val="00BD20B2"/>
    <w:rsid w:val="00C03B5A"/>
    <w:rsid w:val="00C66C08"/>
    <w:rsid w:val="00C75004"/>
    <w:rsid w:val="00C9405E"/>
    <w:rsid w:val="00CB3733"/>
    <w:rsid w:val="00CC1D91"/>
    <w:rsid w:val="00D06E3C"/>
    <w:rsid w:val="00D3473C"/>
    <w:rsid w:val="00D41AF5"/>
    <w:rsid w:val="00D73342"/>
    <w:rsid w:val="00D82594"/>
    <w:rsid w:val="00D90AE6"/>
    <w:rsid w:val="00D93616"/>
    <w:rsid w:val="00DF24F1"/>
    <w:rsid w:val="00E947BF"/>
    <w:rsid w:val="00EA3103"/>
    <w:rsid w:val="00EF3DFB"/>
    <w:rsid w:val="00F06C54"/>
    <w:rsid w:val="00F15EE4"/>
    <w:rsid w:val="00F2092D"/>
    <w:rsid w:val="00F37D36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cp:lastPrinted>2021-05-03T16:58:00Z</cp:lastPrinted>
  <dcterms:created xsi:type="dcterms:W3CDTF">2023-02-23T15:37:00Z</dcterms:created>
  <dcterms:modified xsi:type="dcterms:W3CDTF">2023-02-23T15:37:00Z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