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EC25" w14:textId="4152BEAB" w:rsidR="00D93616" w:rsidRPr="00395A6E" w:rsidRDefault="00570BBC" w:rsidP="00F37D36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099E799B" w:rsidR="00D93616" w:rsidRPr="00B153CD" w:rsidRDefault="00570BBC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6E2C4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6E2C4E">
        <w:rPr>
          <w:rFonts w:cstheme="minorHAnsi"/>
          <w:color w:val="808080" w:themeColor="background1" w:themeShade="80"/>
          <w:sz w:val="48"/>
          <w:szCs w:val="48"/>
        </w:rPr>
        <w:br/>
      </w:r>
      <w:r w:rsidR="00A61A4B">
        <w:rPr>
          <w:rFonts w:cstheme="minorHAnsi"/>
          <w:color w:val="808080" w:themeColor="background1" w:themeShade="80"/>
          <w:sz w:val="48"/>
          <w:szCs w:val="48"/>
        </w:rPr>
        <w:t>COLLARD</w:t>
      </w:r>
      <w:r w:rsidR="006E2C4E">
        <w:rPr>
          <w:rFonts w:cstheme="minorHAnsi"/>
          <w:color w:val="808080" w:themeColor="background1" w:themeShade="80"/>
          <w:sz w:val="48"/>
          <w:szCs w:val="48"/>
        </w:rPr>
        <w:t xml:space="preserve"> GREENS</w:t>
      </w:r>
    </w:p>
    <w:p w14:paraId="53117209" w14:textId="49F035B0" w:rsidR="00D93616" w:rsidRDefault="00747E6E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526E9A96">
            <wp:simplePos x="0" y="0"/>
            <wp:positionH relativeFrom="margin">
              <wp:posOffset>1866053</wp:posOffset>
            </wp:positionH>
            <wp:positionV relativeFrom="paragraph">
              <wp:posOffset>149095</wp:posOffset>
            </wp:positionV>
            <wp:extent cx="2900680" cy="332665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900680" cy="332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0063A1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2889EDB1" w:rsidR="00A81171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4E707A57" w14:textId="4C1229AE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6FD5DC63" w14:textId="7A74BC8B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6B7226FD" w14:textId="154EB9EA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083EFF2F" w14:textId="73D051E3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19E26AED" w14:textId="1E2CCA82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3761B0D9" w14:textId="39CA4395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1F8F814C" w14:textId="5F60161A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043CC6F4" w14:textId="2AA93A83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39366C16" w14:textId="77DD602E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02BFBCE6" w14:textId="10BE8485" w:rsidR="00561ADD" w:rsidRPr="00561ADD" w:rsidRDefault="00561ADD" w:rsidP="00561ADD">
      <w:pPr>
        <w:rPr>
          <w:rFonts w:ascii="Arial" w:eastAsia="Arial" w:hAnsi="Arial" w:cs="Arial"/>
          <w:sz w:val="20"/>
          <w:szCs w:val="20"/>
        </w:rPr>
      </w:pPr>
    </w:p>
    <w:p w14:paraId="77EEA84C" w14:textId="19BB757B" w:rsidR="00561ADD" w:rsidRDefault="00561ADD" w:rsidP="00561ADD">
      <w:pPr>
        <w:rPr>
          <w:rFonts w:ascii="Arial" w:eastAsia="Arial" w:hAnsi="Arial" w:cs="Arial"/>
          <w:color w:val="40851E"/>
          <w:sz w:val="20"/>
          <w:szCs w:val="20"/>
        </w:rPr>
      </w:pPr>
    </w:p>
    <w:p w14:paraId="4796AB8D" w14:textId="7A401F14" w:rsidR="00561ADD" w:rsidRPr="00561ADD" w:rsidRDefault="00561ADD" w:rsidP="00561ADD">
      <w:pPr>
        <w:tabs>
          <w:tab w:val="left" w:pos="71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561ADD" w:rsidRPr="00561ADD" w:rsidSect="00F37D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1BEA" w14:textId="77777777" w:rsidR="004506D9" w:rsidRDefault="004506D9">
      <w:r>
        <w:separator/>
      </w:r>
    </w:p>
  </w:endnote>
  <w:endnote w:type="continuationSeparator" w:id="0">
    <w:p w14:paraId="288DA5BA" w14:textId="77777777" w:rsidR="004506D9" w:rsidRDefault="0045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EFCF" w14:textId="77777777" w:rsidR="00235428" w:rsidRDefault="00235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769EE6AB" w:rsidR="0001479B" w:rsidRPr="001F442A" w:rsidRDefault="00235428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AF66951" wp14:editId="7B8C2356">
          <wp:simplePos x="0" y="0"/>
          <wp:positionH relativeFrom="margin">
            <wp:posOffset>-382905</wp:posOffset>
          </wp:positionH>
          <wp:positionV relativeFrom="paragraph">
            <wp:posOffset>-1704583</wp:posOffset>
          </wp:positionV>
          <wp:extent cx="2504778" cy="21001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97" cy="210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ADD" w:rsidRPr="00000417">
      <w:rPr>
        <w:noProof/>
      </w:rPr>
      <w:drawing>
        <wp:anchor distT="0" distB="0" distL="114300" distR="114300" simplePos="0" relativeHeight="251662336" behindDoc="1" locked="0" layoutInCell="1" allowOverlap="1" wp14:anchorId="6C9C12BC" wp14:editId="532F609A">
          <wp:simplePos x="0" y="0"/>
          <wp:positionH relativeFrom="margin">
            <wp:posOffset>5303520</wp:posOffset>
          </wp:positionH>
          <wp:positionV relativeFrom="margin">
            <wp:posOffset>6188710</wp:posOffset>
          </wp:positionV>
          <wp:extent cx="1000125" cy="365467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36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ADD" w:rsidRPr="00000417">
      <w:rPr>
        <w:noProof/>
      </w:rPr>
      <w:drawing>
        <wp:anchor distT="0" distB="0" distL="114300" distR="114300" simplePos="0" relativeHeight="251663360" behindDoc="1" locked="0" layoutInCell="1" allowOverlap="1" wp14:anchorId="018B542F" wp14:editId="2BCAB75B">
          <wp:simplePos x="0" y="0"/>
          <wp:positionH relativeFrom="page">
            <wp:posOffset>3327400</wp:posOffset>
          </wp:positionH>
          <wp:positionV relativeFrom="paragraph">
            <wp:posOffset>-1337310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FD90" w14:textId="77777777" w:rsidR="004506D9" w:rsidRDefault="004506D9">
      <w:r>
        <w:separator/>
      </w:r>
    </w:p>
  </w:footnote>
  <w:footnote w:type="continuationSeparator" w:id="0">
    <w:p w14:paraId="5EA53163" w14:textId="77777777" w:rsidR="004506D9" w:rsidRDefault="0045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D32" w14:textId="77777777" w:rsidR="00235428" w:rsidRDefault="00235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6DAE" w14:textId="77777777" w:rsidR="00235428" w:rsidRDefault="00235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4D5FA818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726B4A39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568060">
    <w:abstractNumId w:val="9"/>
  </w:num>
  <w:num w:numId="2" w16cid:durableId="872957909">
    <w:abstractNumId w:val="7"/>
  </w:num>
  <w:num w:numId="3" w16cid:durableId="377556525">
    <w:abstractNumId w:val="6"/>
  </w:num>
  <w:num w:numId="4" w16cid:durableId="160512517">
    <w:abstractNumId w:val="5"/>
  </w:num>
  <w:num w:numId="5" w16cid:durableId="1009024311">
    <w:abstractNumId w:val="4"/>
  </w:num>
  <w:num w:numId="6" w16cid:durableId="604504303">
    <w:abstractNumId w:val="8"/>
  </w:num>
  <w:num w:numId="7" w16cid:durableId="1430353480">
    <w:abstractNumId w:val="3"/>
  </w:num>
  <w:num w:numId="8" w16cid:durableId="872377922">
    <w:abstractNumId w:val="2"/>
  </w:num>
  <w:num w:numId="9" w16cid:durableId="1718627408">
    <w:abstractNumId w:val="1"/>
  </w:num>
  <w:num w:numId="10" w16cid:durableId="1200624918">
    <w:abstractNumId w:val="0"/>
  </w:num>
  <w:num w:numId="11" w16cid:durableId="15693528">
    <w:abstractNumId w:val="11"/>
  </w:num>
  <w:num w:numId="12" w16cid:durableId="202666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00417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619C9"/>
    <w:rsid w:val="001A0ECD"/>
    <w:rsid w:val="001A74A6"/>
    <w:rsid w:val="001F442A"/>
    <w:rsid w:val="001F47EE"/>
    <w:rsid w:val="0021276F"/>
    <w:rsid w:val="00235428"/>
    <w:rsid w:val="00237DB5"/>
    <w:rsid w:val="002D4F99"/>
    <w:rsid w:val="002F36CE"/>
    <w:rsid w:val="00307735"/>
    <w:rsid w:val="00395A6E"/>
    <w:rsid w:val="004506D9"/>
    <w:rsid w:val="0046560F"/>
    <w:rsid w:val="00467FA3"/>
    <w:rsid w:val="00484950"/>
    <w:rsid w:val="004968FF"/>
    <w:rsid w:val="005015A3"/>
    <w:rsid w:val="00534B13"/>
    <w:rsid w:val="00561ADD"/>
    <w:rsid w:val="00570BBC"/>
    <w:rsid w:val="00595B28"/>
    <w:rsid w:val="005D182E"/>
    <w:rsid w:val="00655C2F"/>
    <w:rsid w:val="00660A67"/>
    <w:rsid w:val="00676895"/>
    <w:rsid w:val="0069023A"/>
    <w:rsid w:val="006C296A"/>
    <w:rsid w:val="006C467C"/>
    <w:rsid w:val="006D407F"/>
    <w:rsid w:val="006E2C4E"/>
    <w:rsid w:val="0071780A"/>
    <w:rsid w:val="007327CE"/>
    <w:rsid w:val="00742ABF"/>
    <w:rsid w:val="00747E6E"/>
    <w:rsid w:val="007622BF"/>
    <w:rsid w:val="008000B6"/>
    <w:rsid w:val="00820EE5"/>
    <w:rsid w:val="008229A6"/>
    <w:rsid w:val="00864949"/>
    <w:rsid w:val="00876D3E"/>
    <w:rsid w:val="00882476"/>
    <w:rsid w:val="00895B34"/>
    <w:rsid w:val="008A0538"/>
    <w:rsid w:val="008B4DD9"/>
    <w:rsid w:val="008C134B"/>
    <w:rsid w:val="008F4B7F"/>
    <w:rsid w:val="00945953"/>
    <w:rsid w:val="00980024"/>
    <w:rsid w:val="00982726"/>
    <w:rsid w:val="009A720A"/>
    <w:rsid w:val="009D38D2"/>
    <w:rsid w:val="009F3CFD"/>
    <w:rsid w:val="00A17028"/>
    <w:rsid w:val="00A34B73"/>
    <w:rsid w:val="00A52BBA"/>
    <w:rsid w:val="00A61A4B"/>
    <w:rsid w:val="00A81171"/>
    <w:rsid w:val="00A87D48"/>
    <w:rsid w:val="00AA6995"/>
    <w:rsid w:val="00AF05CC"/>
    <w:rsid w:val="00AF4C3B"/>
    <w:rsid w:val="00B02E57"/>
    <w:rsid w:val="00B153CD"/>
    <w:rsid w:val="00B32826"/>
    <w:rsid w:val="00B370CC"/>
    <w:rsid w:val="00B41C77"/>
    <w:rsid w:val="00B74BA9"/>
    <w:rsid w:val="00B76618"/>
    <w:rsid w:val="00BB17D3"/>
    <w:rsid w:val="00BD20B2"/>
    <w:rsid w:val="00C03B5A"/>
    <w:rsid w:val="00C75004"/>
    <w:rsid w:val="00CB3733"/>
    <w:rsid w:val="00CC1D91"/>
    <w:rsid w:val="00D06E3C"/>
    <w:rsid w:val="00D3473C"/>
    <w:rsid w:val="00D41AF5"/>
    <w:rsid w:val="00D73342"/>
    <w:rsid w:val="00D82594"/>
    <w:rsid w:val="00D90AE6"/>
    <w:rsid w:val="00D93616"/>
    <w:rsid w:val="00DF24F1"/>
    <w:rsid w:val="00E947BF"/>
    <w:rsid w:val="00EA3103"/>
    <w:rsid w:val="00EC1140"/>
    <w:rsid w:val="00EF3DFB"/>
    <w:rsid w:val="00F06C54"/>
    <w:rsid w:val="00F15EE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2021-05-10T19:19:00Z</cp:lastPrinted>
  <dcterms:created xsi:type="dcterms:W3CDTF">2023-02-23T14:57:00Z</dcterms:created>
  <dcterms:modified xsi:type="dcterms:W3CDTF">2023-02-23T14:57:00Z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