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1392" w14:textId="77777777" w:rsidR="000A3247" w:rsidRPr="00395A6E" w:rsidRDefault="000A3247" w:rsidP="000A3247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4FAD93FD" w:rsidR="00D93616" w:rsidRPr="00B153CD" w:rsidRDefault="00E02AB2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2953E3D1">
            <wp:simplePos x="0" y="0"/>
            <wp:positionH relativeFrom="margin">
              <wp:posOffset>1901190</wp:posOffset>
            </wp:positionH>
            <wp:positionV relativeFrom="paragraph">
              <wp:posOffset>1114848</wp:posOffset>
            </wp:positionV>
            <wp:extent cx="2853690" cy="407733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247"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C7010E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C7010E">
        <w:rPr>
          <w:rFonts w:cstheme="minorHAnsi"/>
          <w:color w:val="808080" w:themeColor="background1" w:themeShade="80"/>
          <w:sz w:val="48"/>
          <w:szCs w:val="48"/>
        </w:rPr>
        <w:br/>
        <w:t>STRAWBERRIES</w:t>
      </w:r>
    </w:p>
    <w:p w14:paraId="53117209" w14:textId="332D3F5F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351D9086" w14:textId="2659FB0C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34C0560C" w:rsidR="00A81171" w:rsidRPr="00D93616" w:rsidRDefault="00E02AB2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>
        <w:rPr>
          <w:rFonts w:ascii="Arial" w:eastAsia="Arial" w:hAnsi="Arial" w:cs="Arial"/>
          <w:noProof/>
          <w:color w:val="40851E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2FA26AB" wp14:editId="12579488">
            <wp:simplePos x="0" y="0"/>
            <wp:positionH relativeFrom="margin">
              <wp:posOffset>3729990</wp:posOffset>
            </wp:positionH>
            <wp:positionV relativeFrom="paragraph">
              <wp:posOffset>119380</wp:posOffset>
            </wp:positionV>
            <wp:extent cx="1964690" cy="2806700"/>
            <wp:effectExtent l="0" t="0" r="130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2100000">
                      <a:off x="0" y="0"/>
                      <a:ext cx="196469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40851E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143B2D2" wp14:editId="3133ECBF">
            <wp:simplePos x="0" y="0"/>
            <wp:positionH relativeFrom="margin">
              <wp:posOffset>1042035</wp:posOffset>
            </wp:positionH>
            <wp:positionV relativeFrom="paragraph">
              <wp:posOffset>120438</wp:posOffset>
            </wp:positionV>
            <wp:extent cx="1964690" cy="2806700"/>
            <wp:effectExtent l="190500" t="0" r="673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9500000">
                      <a:off x="0" y="0"/>
                      <a:ext cx="196469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30D8" w14:textId="77777777" w:rsidR="003D72B3" w:rsidRDefault="003D72B3">
      <w:r>
        <w:separator/>
      </w:r>
    </w:p>
  </w:endnote>
  <w:endnote w:type="continuationSeparator" w:id="0">
    <w:p w14:paraId="511A500A" w14:textId="77777777" w:rsidR="003D72B3" w:rsidRDefault="003D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D66" w14:textId="7298D130" w:rsidR="0001479B" w:rsidRPr="001F442A" w:rsidRDefault="0030658D" w:rsidP="001F442A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4620ABE" wp14:editId="767BD30D">
          <wp:simplePos x="0" y="0"/>
          <wp:positionH relativeFrom="margin">
            <wp:posOffset>-114300</wp:posOffset>
          </wp:positionH>
          <wp:positionV relativeFrom="paragraph">
            <wp:posOffset>-1552575</wp:posOffset>
          </wp:positionV>
          <wp:extent cx="2504440" cy="20999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209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6432" behindDoc="1" locked="0" layoutInCell="1" allowOverlap="1" wp14:anchorId="6EAC8BC8" wp14:editId="7D0CFE11">
          <wp:simplePos x="0" y="0"/>
          <wp:positionH relativeFrom="page">
            <wp:posOffset>3596005</wp:posOffset>
          </wp:positionH>
          <wp:positionV relativeFrom="paragraph">
            <wp:posOffset>-1185545</wp:posOffset>
          </wp:positionV>
          <wp:extent cx="1051560" cy="10236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5408" behindDoc="1" locked="0" layoutInCell="1" allowOverlap="1" wp14:anchorId="094EEB79" wp14:editId="5AC9E850">
          <wp:simplePos x="0" y="0"/>
          <wp:positionH relativeFrom="margin">
            <wp:posOffset>5572125</wp:posOffset>
          </wp:positionH>
          <wp:positionV relativeFrom="margin">
            <wp:posOffset>6340475</wp:posOffset>
          </wp:positionV>
          <wp:extent cx="1000125" cy="365125"/>
          <wp:effectExtent l="0" t="0" r="9525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012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6B9E131A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4F91" w14:textId="77777777" w:rsidR="003D72B3" w:rsidRDefault="003D72B3">
      <w:r>
        <w:separator/>
      </w:r>
    </w:p>
  </w:footnote>
  <w:footnote w:type="continuationSeparator" w:id="0">
    <w:p w14:paraId="1257EC46" w14:textId="77777777" w:rsidR="003D72B3" w:rsidRDefault="003D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5133" w14:textId="4DC24481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545792AB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878623">
    <w:abstractNumId w:val="9"/>
  </w:num>
  <w:num w:numId="2" w16cid:durableId="102574874">
    <w:abstractNumId w:val="7"/>
  </w:num>
  <w:num w:numId="3" w16cid:durableId="994333352">
    <w:abstractNumId w:val="6"/>
  </w:num>
  <w:num w:numId="4" w16cid:durableId="832379111">
    <w:abstractNumId w:val="5"/>
  </w:num>
  <w:num w:numId="5" w16cid:durableId="1075053606">
    <w:abstractNumId w:val="4"/>
  </w:num>
  <w:num w:numId="6" w16cid:durableId="1922981793">
    <w:abstractNumId w:val="8"/>
  </w:num>
  <w:num w:numId="7" w16cid:durableId="104732172">
    <w:abstractNumId w:val="3"/>
  </w:num>
  <w:num w:numId="8" w16cid:durableId="1045568119">
    <w:abstractNumId w:val="2"/>
  </w:num>
  <w:num w:numId="9" w16cid:durableId="714701895">
    <w:abstractNumId w:val="1"/>
  </w:num>
  <w:num w:numId="10" w16cid:durableId="1743214010">
    <w:abstractNumId w:val="0"/>
  </w:num>
  <w:num w:numId="11" w16cid:durableId="1582569055">
    <w:abstractNumId w:val="11"/>
  </w:num>
  <w:num w:numId="12" w16cid:durableId="747119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A3247"/>
    <w:rsid w:val="000B2E7D"/>
    <w:rsid w:val="000E2CDB"/>
    <w:rsid w:val="00132692"/>
    <w:rsid w:val="00143F56"/>
    <w:rsid w:val="00145AF7"/>
    <w:rsid w:val="00174F3B"/>
    <w:rsid w:val="001A0ECD"/>
    <w:rsid w:val="001A74A6"/>
    <w:rsid w:val="001F442A"/>
    <w:rsid w:val="001F47EE"/>
    <w:rsid w:val="00237DB5"/>
    <w:rsid w:val="002D4F99"/>
    <w:rsid w:val="002F36CE"/>
    <w:rsid w:val="0030658D"/>
    <w:rsid w:val="00307735"/>
    <w:rsid w:val="00395A6E"/>
    <w:rsid w:val="003D72B3"/>
    <w:rsid w:val="0046560F"/>
    <w:rsid w:val="004968FF"/>
    <w:rsid w:val="005015A3"/>
    <w:rsid w:val="00534B13"/>
    <w:rsid w:val="0057110E"/>
    <w:rsid w:val="005D182E"/>
    <w:rsid w:val="005E0206"/>
    <w:rsid w:val="00660A67"/>
    <w:rsid w:val="00676895"/>
    <w:rsid w:val="006D407F"/>
    <w:rsid w:val="007327CE"/>
    <w:rsid w:val="00742ABF"/>
    <w:rsid w:val="007622BF"/>
    <w:rsid w:val="0078315A"/>
    <w:rsid w:val="00820EE5"/>
    <w:rsid w:val="008229A6"/>
    <w:rsid w:val="00876D3E"/>
    <w:rsid w:val="00882476"/>
    <w:rsid w:val="00895B34"/>
    <w:rsid w:val="008A0538"/>
    <w:rsid w:val="008B4DD9"/>
    <w:rsid w:val="008C134B"/>
    <w:rsid w:val="008F4B7F"/>
    <w:rsid w:val="00945953"/>
    <w:rsid w:val="00980024"/>
    <w:rsid w:val="00982726"/>
    <w:rsid w:val="009A720A"/>
    <w:rsid w:val="009D38D2"/>
    <w:rsid w:val="009F3CFD"/>
    <w:rsid w:val="00A17028"/>
    <w:rsid w:val="00A52BBA"/>
    <w:rsid w:val="00A81171"/>
    <w:rsid w:val="00AA6995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C03B5A"/>
    <w:rsid w:val="00C7010E"/>
    <w:rsid w:val="00C75004"/>
    <w:rsid w:val="00CC1D91"/>
    <w:rsid w:val="00D06E3C"/>
    <w:rsid w:val="00D41AF5"/>
    <w:rsid w:val="00D73342"/>
    <w:rsid w:val="00D90AE6"/>
    <w:rsid w:val="00D93616"/>
    <w:rsid w:val="00DF24F1"/>
    <w:rsid w:val="00E02AB2"/>
    <w:rsid w:val="00EA3103"/>
    <w:rsid w:val="00EF3DFB"/>
    <w:rsid w:val="00F06C54"/>
    <w:rsid w:val="00F2092D"/>
    <w:rsid w:val="00F37D36"/>
    <w:rsid w:val="00F642CD"/>
    <w:rsid w:val="00F739C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Template2019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Spratt, Beth</cp:lastModifiedBy>
  <cp:revision>2</cp:revision>
  <dcterms:created xsi:type="dcterms:W3CDTF">2023-02-23T15:39:00Z</dcterms:created>
  <dcterms:modified xsi:type="dcterms:W3CDTF">2023-02-23T15:39:00Z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